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D1D" w:rsidRDefault="000F6D1D" w:rsidP="00BA0CDC">
      <w:pPr>
        <w:pStyle w:val="Rubrik"/>
      </w:pPr>
    </w:p>
    <w:p w:rsidR="000F6D1D" w:rsidRDefault="000F6D1D" w:rsidP="00BA0CDC">
      <w:pPr>
        <w:pStyle w:val="Rubrik"/>
      </w:pPr>
    </w:p>
    <w:p w:rsidR="00BA0CDC" w:rsidRPr="00B52B30" w:rsidRDefault="000477DB" w:rsidP="00BA0CDC">
      <w:pPr>
        <w:pStyle w:val="Rubrik"/>
      </w:pPr>
      <w:r>
        <w:t>Företagsinformation</w:t>
      </w:r>
    </w:p>
    <w:p w:rsidR="00BC17CC" w:rsidRPr="00552E33" w:rsidRDefault="00BC17CC">
      <w:pPr>
        <w:pStyle w:val="Rubrik1"/>
      </w:pP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Information om bokningsombud, t.ex. namn, formulärsnummer, ombudskod och datum/tid"/>
      </w:tblPr>
      <w:tblGrid>
        <w:gridCol w:w="2268"/>
        <w:gridCol w:w="2851"/>
        <w:gridCol w:w="1564"/>
        <w:gridCol w:w="2343"/>
      </w:tblGrid>
      <w:tr w:rsidR="00BC17CC" w:rsidRPr="00552E33" w:rsidTr="00552E33">
        <w:tc>
          <w:tcPr>
            <w:tcW w:w="2268" w:type="dxa"/>
          </w:tcPr>
          <w:p w:rsidR="00BC17CC" w:rsidRPr="00552E33" w:rsidRDefault="00BC17CC" w:rsidP="00E14232">
            <w:pPr>
              <w:pStyle w:val="Rubrik3"/>
            </w:pPr>
          </w:p>
        </w:tc>
        <w:tc>
          <w:tcPr>
            <w:tcW w:w="2851" w:type="dxa"/>
          </w:tcPr>
          <w:p w:rsidR="00BC17CC" w:rsidRPr="00552E33" w:rsidRDefault="00BC17CC" w:rsidP="00E14232"/>
        </w:tc>
        <w:tc>
          <w:tcPr>
            <w:tcW w:w="1564" w:type="dxa"/>
          </w:tcPr>
          <w:p w:rsidR="00BC17CC" w:rsidRPr="00552E33" w:rsidRDefault="00BC17CC" w:rsidP="00E14232">
            <w:pPr>
              <w:pStyle w:val="Rubrik3"/>
            </w:pPr>
          </w:p>
        </w:tc>
        <w:tc>
          <w:tcPr>
            <w:tcW w:w="2343" w:type="dxa"/>
          </w:tcPr>
          <w:p w:rsidR="00BC17CC" w:rsidRPr="00552E33" w:rsidRDefault="00BC17CC" w:rsidP="00E14232"/>
        </w:tc>
      </w:tr>
      <w:tr w:rsidR="00BC17CC" w:rsidRPr="00552E33" w:rsidTr="00552E33">
        <w:tc>
          <w:tcPr>
            <w:tcW w:w="2268" w:type="dxa"/>
            <w:tcBorders>
              <w:bottom w:val="single" w:sz="12" w:space="0" w:color="7F7F7F" w:themeColor="text1" w:themeTint="80"/>
            </w:tcBorders>
          </w:tcPr>
          <w:p w:rsidR="00BC17CC" w:rsidRPr="00552E33" w:rsidRDefault="00BC17CC" w:rsidP="00E14232">
            <w:pPr>
              <w:pStyle w:val="Rubrik3"/>
            </w:pPr>
          </w:p>
        </w:tc>
        <w:tc>
          <w:tcPr>
            <w:tcW w:w="2851" w:type="dxa"/>
            <w:tcBorders>
              <w:bottom w:val="single" w:sz="12" w:space="0" w:color="7F7F7F" w:themeColor="text1" w:themeTint="80"/>
            </w:tcBorders>
          </w:tcPr>
          <w:p w:rsidR="00BC17CC" w:rsidRPr="00552E33" w:rsidRDefault="00BC17CC" w:rsidP="00E14232"/>
        </w:tc>
        <w:tc>
          <w:tcPr>
            <w:tcW w:w="1564" w:type="dxa"/>
            <w:tcBorders>
              <w:bottom w:val="single" w:sz="12" w:space="0" w:color="7F7F7F" w:themeColor="text1" w:themeTint="80"/>
            </w:tcBorders>
          </w:tcPr>
          <w:p w:rsidR="00BC17CC" w:rsidRPr="00552E33" w:rsidRDefault="00BC17CC" w:rsidP="00E14232">
            <w:pPr>
              <w:pStyle w:val="Rubrik3"/>
            </w:pPr>
          </w:p>
        </w:tc>
        <w:tc>
          <w:tcPr>
            <w:tcW w:w="2343" w:type="dxa"/>
            <w:tcBorders>
              <w:bottom w:val="single" w:sz="12" w:space="0" w:color="7F7F7F" w:themeColor="text1" w:themeTint="80"/>
            </w:tcBorders>
          </w:tcPr>
          <w:p w:rsidR="00BC17CC" w:rsidRPr="00552E33" w:rsidRDefault="00BC17CC" w:rsidP="00E14232"/>
        </w:tc>
      </w:tr>
    </w:tbl>
    <w:p w:rsidR="00BC17CC" w:rsidRPr="00552E33" w:rsidRDefault="00BC17CC"/>
    <w:tbl>
      <w:tblPr>
        <w:tblStyle w:val="Tabellrutnt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örsta tabellen har en rubrik för information om resenären, andra tabellen innehåller resenärsinformation, tredje tabellen har en rubrik för rundtursinformation och sista tabellen innehåller rundtursinformation"/>
      </w:tblPr>
      <w:tblGrid>
        <w:gridCol w:w="9016"/>
      </w:tblGrid>
      <w:tr w:rsidR="0030138E" w:rsidRPr="00552E33" w:rsidTr="00E14232">
        <w:tc>
          <w:tcPr>
            <w:tcW w:w="9350" w:type="dxa"/>
            <w:shd w:val="clear" w:color="auto" w:fill="D7E7F0" w:themeFill="accent1" w:themeFillTint="33"/>
          </w:tcPr>
          <w:p w:rsidR="0030138E" w:rsidRPr="00552E33" w:rsidRDefault="00BA0CDC" w:rsidP="0030138E">
            <w:pPr>
              <w:pStyle w:val="Rubrik2"/>
              <w:outlineLvl w:val="1"/>
            </w:pPr>
            <w:r>
              <w:t>Kundinformation</w:t>
            </w:r>
          </w:p>
        </w:tc>
      </w:tr>
    </w:tbl>
    <w:tbl>
      <w:tblPr>
        <w:tblStyle w:val="Tabellrutntljust"/>
        <w:tblW w:w="4991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örsta tabellen har en rubrik för information om resenären, andra tabellen innehåller resenärsinformation, tredje tabellen har en rubrik för rundtursinformation och sista tabellen innehåller rundtursinformation"/>
      </w:tblPr>
      <w:tblGrid>
        <w:gridCol w:w="3721"/>
        <w:gridCol w:w="5279"/>
      </w:tblGrid>
      <w:tr w:rsidR="00F91A45" w:rsidRPr="00552E33" w:rsidTr="00BA0CDC">
        <w:trPr>
          <w:trHeight w:val="354"/>
        </w:trPr>
        <w:tc>
          <w:tcPr>
            <w:tcW w:w="3721" w:type="dxa"/>
          </w:tcPr>
          <w:p w:rsidR="00F91A45" w:rsidRPr="00552E33" w:rsidRDefault="00BA0CDC" w:rsidP="00E14232">
            <w:pPr>
              <w:pStyle w:val="Rubrik3"/>
              <w:spacing w:after="40"/>
              <w:outlineLvl w:val="2"/>
            </w:pPr>
            <w:r>
              <w:rPr>
                <w:b/>
                <w:bCs/>
              </w:rPr>
              <w:t>Organisationsnum</w:t>
            </w:r>
            <w:r w:rsidR="00182E15">
              <w:rPr>
                <w:b/>
                <w:bCs/>
              </w:rPr>
              <w:t>m</w:t>
            </w:r>
            <w:r>
              <w:rPr>
                <w:b/>
                <w:bCs/>
              </w:rPr>
              <w:t>er</w:t>
            </w:r>
          </w:p>
        </w:tc>
        <w:tc>
          <w:tcPr>
            <w:tcW w:w="5279" w:type="dxa"/>
          </w:tcPr>
          <w:sdt>
            <w:sdtPr>
              <w:id w:val="-1602942200"/>
              <w:placeholder>
                <w:docPart w:val="D3DC880A22DF4236A52F1B834957366A"/>
              </w:placeholder>
              <w:showingPlcHdr/>
            </w:sdtPr>
            <w:sdtEndPr/>
            <w:sdtContent>
              <w:bookmarkStart w:id="0" w:name="_GoBack" w:displacedByCustomXml="prev"/>
              <w:p w:rsidR="00F91A45" w:rsidRPr="00552E33" w:rsidRDefault="00A6745B" w:rsidP="00E14232">
                <w:pPr>
                  <w:spacing w:after="40"/>
                </w:pPr>
                <w:r>
                  <w:t xml:space="preserve">Ange </w:t>
                </w:r>
                <w:r>
                  <w:rPr>
                    <w:rStyle w:val="Platshllartext"/>
                  </w:rPr>
                  <w:t>Organisationsnummer</w:t>
                </w:r>
              </w:p>
              <w:bookmarkEnd w:id="0" w:displacedByCustomXml="next"/>
            </w:sdtContent>
          </w:sdt>
        </w:tc>
      </w:tr>
      <w:tr w:rsidR="00F91A45" w:rsidRPr="00552E33" w:rsidTr="00BA0CDC">
        <w:trPr>
          <w:trHeight w:val="354"/>
        </w:trPr>
        <w:tc>
          <w:tcPr>
            <w:tcW w:w="3721" w:type="dxa"/>
          </w:tcPr>
          <w:p w:rsidR="00F91A45" w:rsidRPr="00BA0CDC" w:rsidRDefault="00BA0CDC" w:rsidP="00E14232">
            <w:pPr>
              <w:pStyle w:val="Rubrik3"/>
              <w:spacing w:after="40"/>
              <w:outlineLvl w:val="2"/>
              <w:rPr>
                <w:b/>
                <w:bCs/>
              </w:rPr>
            </w:pPr>
            <w:r w:rsidRPr="00BA0CDC">
              <w:rPr>
                <w:b/>
                <w:bCs/>
              </w:rPr>
              <w:t>Företagsnamn</w:t>
            </w:r>
          </w:p>
        </w:tc>
        <w:sdt>
          <w:sdtPr>
            <w:id w:val="2002618524"/>
            <w:placeholder>
              <w:docPart w:val="99F528E26D434F0796B4FA2469CB56EC"/>
            </w:placeholder>
            <w:showingPlcHdr/>
          </w:sdtPr>
          <w:sdtEndPr/>
          <w:sdtContent>
            <w:tc>
              <w:tcPr>
                <w:tcW w:w="5279" w:type="dxa"/>
              </w:tcPr>
              <w:p w:rsidR="00F91A45" w:rsidRPr="00552E33" w:rsidRDefault="00364070" w:rsidP="00E14232">
                <w:pPr>
                  <w:spacing w:after="40"/>
                </w:pPr>
                <w:r>
                  <w:t>Ange företagsnamn</w:t>
                </w:r>
                <w:r w:rsidRPr="002143B6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91A45" w:rsidRPr="00552E33" w:rsidTr="00BA0CDC">
        <w:trPr>
          <w:trHeight w:val="354"/>
        </w:trPr>
        <w:tc>
          <w:tcPr>
            <w:tcW w:w="3721" w:type="dxa"/>
          </w:tcPr>
          <w:p w:rsidR="00F91A45" w:rsidRPr="00BA0CDC" w:rsidRDefault="00BA0CDC" w:rsidP="00E14232">
            <w:pPr>
              <w:pStyle w:val="Rubrik3"/>
              <w:spacing w:after="40"/>
              <w:outlineLvl w:val="2"/>
              <w:rPr>
                <w:b/>
                <w:bCs/>
              </w:rPr>
            </w:pPr>
            <w:r w:rsidRPr="00BA0CDC">
              <w:rPr>
                <w:b/>
                <w:bCs/>
              </w:rPr>
              <w:t>Postadress</w:t>
            </w:r>
          </w:p>
        </w:tc>
        <w:sdt>
          <w:sdtPr>
            <w:id w:val="41942932"/>
            <w:placeholder>
              <w:docPart w:val="1F723D03CF9941E88B25CF675963DB04"/>
            </w:placeholder>
            <w:showingPlcHdr/>
          </w:sdtPr>
          <w:sdtEndPr/>
          <w:sdtContent>
            <w:tc>
              <w:tcPr>
                <w:tcW w:w="5279" w:type="dxa"/>
              </w:tcPr>
              <w:p w:rsidR="00F91A45" w:rsidRPr="00552E33" w:rsidRDefault="00364070" w:rsidP="00E14232">
                <w:pPr>
                  <w:spacing w:after="40"/>
                </w:pPr>
                <w:r>
                  <w:t>Ange postadress</w:t>
                </w:r>
                <w:r w:rsidRPr="002143B6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91A45" w:rsidRPr="00552E33" w:rsidTr="00BA0CDC">
        <w:trPr>
          <w:trHeight w:val="339"/>
        </w:trPr>
        <w:tc>
          <w:tcPr>
            <w:tcW w:w="3721" w:type="dxa"/>
          </w:tcPr>
          <w:p w:rsidR="00F91A45" w:rsidRPr="00BA0CDC" w:rsidRDefault="00BA0CDC" w:rsidP="00E14232">
            <w:pPr>
              <w:pStyle w:val="Rubrik3"/>
              <w:spacing w:after="40"/>
              <w:outlineLvl w:val="2"/>
              <w:rPr>
                <w:b/>
                <w:bCs/>
              </w:rPr>
            </w:pPr>
            <w:r w:rsidRPr="00BA0CDC">
              <w:rPr>
                <w:b/>
                <w:bCs/>
              </w:rPr>
              <w:t>Leveransadress</w:t>
            </w:r>
          </w:p>
        </w:tc>
        <w:sdt>
          <w:sdtPr>
            <w:id w:val="-463505670"/>
            <w:placeholder>
              <w:docPart w:val="FED37BB555E841CF8A88F337A2940350"/>
            </w:placeholder>
            <w:showingPlcHdr/>
          </w:sdtPr>
          <w:sdtEndPr/>
          <w:sdtContent>
            <w:tc>
              <w:tcPr>
                <w:tcW w:w="5279" w:type="dxa"/>
              </w:tcPr>
              <w:p w:rsidR="00F91A45" w:rsidRPr="00552E33" w:rsidRDefault="00364070" w:rsidP="00E14232">
                <w:pPr>
                  <w:spacing w:after="40"/>
                </w:pPr>
                <w:r>
                  <w:t>Ange leveransadress</w:t>
                </w:r>
                <w:r w:rsidRPr="002143B6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91A45" w:rsidRPr="00552E33" w:rsidTr="00BA0CDC">
        <w:trPr>
          <w:trHeight w:val="354"/>
        </w:trPr>
        <w:tc>
          <w:tcPr>
            <w:tcW w:w="3721" w:type="dxa"/>
          </w:tcPr>
          <w:p w:rsidR="00F91A45" w:rsidRPr="00BA0CDC" w:rsidRDefault="00BA0CDC" w:rsidP="00E14232">
            <w:pPr>
              <w:pStyle w:val="Rubrik3"/>
              <w:spacing w:after="40"/>
              <w:outlineLvl w:val="2"/>
              <w:rPr>
                <w:b/>
                <w:bCs/>
              </w:rPr>
            </w:pPr>
            <w:r w:rsidRPr="00BA0CDC">
              <w:rPr>
                <w:b/>
                <w:bCs/>
              </w:rPr>
              <w:t>Fakturaadress</w:t>
            </w:r>
          </w:p>
        </w:tc>
        <w:sdt>
          <w:sdtPr>
            <w:id w:val="-1971817847"/>
            <w:placeholder>
              <w:docPart w:val="B11AC0171190472EB6A7659BA374E715"/>
            </w:placeholder>
            <w:showingPlcHdr/>
          </w:sdtPr>
          <w:sdtEndPr/>
          <w:sdtContent>
            <w:tc>
              <w:tcPr>
                <w:tcW w:w="5279" w:type="dxa"/>
              </w:tcPr>
              <w:p w:rsidR="00F91A45" w:rsidRPr="00552E33" w:rsidRDefault="00364070" w:rsidP="00E14232">
                <w:pPr>
                  <w:spacing w:after="40"/>
                </w:pPr>
                <w:r>
                  <w:t>Ange fakturaadress</w:t>
                </w:r>
              </w:p>
            </w:tc>
          </w:sdtContent>
        </w:sdt>
      </w:tr>
      <w:tr w:rsidR="00F91A45" w:rsidRPr="00552E33" w:rsidTr="00BA0CDC">
        <w:trPr>
          <w:trHeight w:val="354"/>
        </w:trPr>
        <w:tc>
          <w:tcPr>
            <w:tcW w:w="3721" w:type="dxa"/>
          </w:tcPr>
          <w:p w:rsidR="00F91A45" w:rsidRPr="00BA0CDC" w:rsidRDefault="00BA0CDC" w:rsidP="00E14232">
            <w:pPr>
              <w:pStyle w:val="Rubrik3"/>
              <w:spacing w:after="40"/>
              <w:outlineLvl w:val="2"/>
              <w:rPr>
                <w:b/>
                <w:bCs/>
              </w:rPr>
            </w:pPr>
            <w:r w:rsidRPr="00BA0CDC">
              <w:rPr>
                <w:b/>
                <w:bCs/>
              </w:rPr>
              <w:t>Telefonnummer</w:t>
            </w:r>
          </w:p>
        </w:tc>
        <w:sdt>
          <w:sdtPr>
            <w:id w:val="-1904365347"/>
            <w:placeholder>
              <w:docPart w:val="F34E118D1EFF40BC989FBCCB6B16E560"/>
            </w:placeholder>
            <w:showingPlcHdr/>
          </w:sdtPr>
          <w:sdtEndPr/>
          <w:sdtContent>
            <w:tc>
              <w:tcPr>
                <w:tcW w:w="5279" w:type="dxa"/>
              </w:tcPr>
              <w:p w:rsidR="00F91A45" w:rsidRPr="00552E33" w:rsidRDefault="00364070" w:rsidP="00E14232">
                <w:pPr>
                  <w:spacing w:after="40"/>
                </w:pPr>
                <w:r>
                  <w:t>Ange telefonnummer</w:t>
                </w:r>
                <w:r w:rsidRPr="002143B6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91A45" w:rsidRPr="00552E33" w:rsidTr="00BA0CDC">
        <w:trPr>
          <w:trHeight w:val="354"/>
        </w:trPr>
        <w:tc>
          <w:tcPr>
            <w:tcW w:w="3721" w:type="dxa"/>
          </w:tcPr>
          <w:p w:rsidR="00F91A45" w:rsidRPr="00BA0CDC" w:rsidRDefault="00BA0CDC" w:rsidP="00E14232">
            <w:pPr>
              <w:pStyle w:val="Rubrik3"/>
              <w:spacing w:after="40"/>
              <w:outlineLvl w:val="2"/>
              <w:rPr>
                <w:b/>
                <w:bCs/>
              </w:rPr>
            </w:pPr>
            <w:r w:rsidRPr="00BA0CDC">
              <w:rPr>
                <w:b/>
                <w:bCs/>
              </w:rPr>
              <w:t>Referensperson</w:t>
            </w:r>
          </w:p>
        </w:tc>
        <w:sdt>
          <w:sdtPr>
            <w:id w:val="-1631394379"/>
            <w:placeholder>
              <w:docPart w:val="8C5EE84A9AFC465582661CC9AAA6120E"/>
            </w:placeholder>
            <w:showingPlcHdr/>
          </w:sdtPr>
          <w:sdtEndPr/>
          <w:sdtContent>
            <w:tc>
              <w:tcPr>
                <w:tcW w:w="5279" w:type="dxa"/>
              </w:tcPr>
              <w:p w:rsidR="00F91A45" w:rsidRPr="00552E33" w:rsidRDefault="00364070" w:rsidP="00E14232">
                <w:pPr>
                  <w:spacing w:after="40"/>
                </w:pPr>
                <w:r>
                  <w:t>Ange referensperson</w:t>
                </w:r>
                <w:r w:rsidRPr="002143B6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64070" w:rsidRPr="00552E33" w:rsidTr="00BA0CDC">
        <w:trPr>
          <w:trHeight w:val="339"/>
        </w:trPr>
        <w:tc>
          <w:tcPr>
            <w:tcW w:w="3721" w:type="dxa"/>
          </w:tcPr>
          <w:p w:rsidR="00364070" w:rsidRPr="00BA0CDC" w:rsidRDefault="00364070" w:rsidP="00364070">
            <w:pPr>
              <w:pStyle w:val="Rubrik3"/>
              <w:spacing w:after="40"/>
              <w:outlineLvl w:val="2"/>
              <w:rPr>
                <w:b/>
                <w:bCs/>
              </w:rPr>
            </w:pPr>
            <w:r w:rsidRPr="00BA0CDC">
              <w:rPr>
                <w:b/>
                <w:bCs/>
              </w:rPr>
              <w:t>E-</w:t>
            </w:r>
            <w:proofErr w:type="gramStart"/>
            <w:r w:rsidRPr="00BA0CDC">
              <w:rPr>
                <w:b/>
                <w:bCs/>
              </w:rPr>
              <w:t>post orderbekräftelse</w:t>
            </w:r>
            <w:proofErr w:type="gramEnd"/>
          </w:p>
        </w:tc>
        <w:sdt>
          <w:sdtPr>
            <w:id w:val="1899705703"/>
            <w:placeholder>
              <w:docPart w:val="7759B2DAE8224022BF161171C28708C2"/>
            </w:placeholder>
            <w:showingPlcHdr/>
          </w:sdtPr>
          <w:sdtEndPr/>
          <w:sdtContent>
            <w:tc>
              <w:tcPr>
                <w:tcW w:w="5279" w:type="dxa"/>
              </w:tcPr>
              <w:p w:rsidR="00364070" w:rsidRPr="00552E33" w:rsidRDefault="00364070" w:rsidP="00364070">
                <w:pPr>
                  <w:spacing w:after="40"/>
                </w:pPr>
                <w:r>
                  <w:t>Ange E-post orderbekräftelser</w:t>
                </w:r>
                <w:r w:rsidRPr="002143B6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64070" w:rsidRPr="00552E33" w:rsidTr="00BA0CDC">
        <w:trPr>
          <w:trHeight w:val="354"/>
        </w:trPr>
        <w:tc>
          <w:tcPr>
            <w:tcW w:w="3721" w:type="dxa"/>
          </w:tcPr>
          <w:p w:rsidR="00364070" w:rsidRPr="00BA0CDC" w:rsidRDefault="00364070" w:rsidP="00364070">
            <w:pPr>
              <w:pStyle w:val="Rubrik3"/>
              <w:spacing w:after="40"/>
              <w:outlineLvl w:val="2"/>
              <w:rPr>
                <w:b/>
                <w:bCs/>
              </w:rPr>
            </w:pPr>
            <w:r w:rsidRPr="00BA0CDC">
              <w:rPr>
                <w:b/>
                <w:bCs/>
              </w:rPr>
              <w:t>E-</w:t>
            </w:r>
            <w:proofErr w:type="gramStart"/>
            <w:r w:rsidRPr="00BA0CDC">
              <w:rPr>
                <w:b/>
                <w:bCs/>
              </w:rPr>
              <w:t>post faktura</w:t>
            </w:r>
            <w:proofErr w:type="gramEnd"/>
          </w:p>
        </w:tc>
        <w:sdt>
          <w:sdtPr>
            <w:id w:val="47195849"/>
            <w:placeholder>
              <w:docPart w:val="0500CA294F844ED580191E5590A1284F"/>
            </w:placeholder>
            <w:showingPlcHdr/>
          </w:sdtPr>
          <w:sdtEndPr/>
          <w:sdtContent>
            <w:tc>
              <w:tcPr>
                <w:tcW w:w="5279" w:type="dxa"/>
              </w:tcPr>
              <w:p w:rsidR="00364070" w:rsidRPr="00552E33" w:rsidRDefault="00364070" w:rsidP="00364070">
                <w:pPr>
                  <w:spacing w:after="40"/>
                </w:pPr>
                <w:r>
                  <w:t>Ange E-post fakturor</w:t>
                </w:r>
                <w:r w:rsidRPr="002143B6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568AB" w:rsidRPr="00552E33" w:rsidTr="00BA0CDC">
        <w:trPr>
          <w:trHeight w:val="354"/>
        </w:trPr>
        <w:tc>
          <w:tcPr>
            <w:tcW w:w="3721" w:type="dxa"/>
          </w:tcPr>
          <w:p w:rsidR="002568AB" w:rsidRPr="00BA0CDC" w:rsidRDefault="002568AB" w:rsidP="00364070">
            <w:pPr>
              <w:pStyle w:val="Rubrik3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Transportbolag</w:t>
            </w:r>
          </w:p>
        </w:tc>
        <w:sdt>
          <w:sdtPr>
            <w:id w:val="-1667546361"/>
            <w:placeholder>
              <w:docPart w:val="DefaultPlaceholder_-1854013440"/>
            </w:placeholder>
          </w:sdtPr>
          <w:sdtEndPr/>
          <w:sdtContent>
            <w:tc>
              <w:tcPr>
                <w:tcW w:w="5279" w:type="dxa"/>
              </w:tcPr>
              <w:p w:rsidR="002568AB" w:rsidRDefault="002568AB" w:rsidP="00364070">
                <w:r>
                  <w:t>Ange transportbolag</w:t>
                </w:r>
              </w:p>
            </w:tc>
          </w:sdtContent>
        </w:sdt>
      </w:tr>
      <w:tr w:rsidR="002568AB" w:rsidRPr="00552E33" w:rsidTr="00BA0CDC">
        <w:trPr>
          <w:trHeight w:val="354"/>
        </w:trPr>
        <w:tc>
          <w:tcPr>
            <w:tcW w:w="3721" w:type="dxa"/>
          </w:tcPr>
          <w:p w:rsidR="002568AB" w:rsidRPr="00BA0CDC" w:rsidRDefault="002568AB" w:rsidP="00364070">
            <w:pPr>
              <w:pStyle w:val="Rubrik3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Kundnummer transportbolag</w:t>
            </w:r>
          </w:p>
        </w:tc>
        <w:sdt>
          <w:sdtPr>
            <w:id w:val="-1050224189"/>
            <w:placeholder>
              <w:docPart w:val="DefaultPlaceholder_-1854013440"/>
            </w:placeholder>
          </w:sdtPr>
          <w:sdtEndPr/>
          <w:sdtContent>
            <w:tc>
              <w:tcPr>
                <w:tcW w:w="5279" w:type="dxa"/>
              </w:tcPr>
              <w:p w:rsidR="002568AB" w:rsidRDefault="002568AB" w:rsidP="00364070">
                <w:r>
                  <w:t xml:space="preserve">Ange </w:t>
                </w:r>
                <w:r w:rsidR="0022318B">
                  <w:t xml:space="preserve">kundnummer hos </w:t>
                </w:r>
                <w:r>
                  <w:t>transportbolag</w:t>
                </w:r>
              </w:p>
            </w:tc>
          </w:sdtContent>
        </w:sdt>
      </w:tr>
    </w:tbl>
    <w:tbl>
      <w:tblPr>
        <w:tblStyle w:val="Tabellrutnt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örsta tabellen har en rubrik för information om resenären, andra tabellen innehåller resenärsinformation, tredje tabellen har en rubrik för rundtursinformation och sista tabellen innehåller rundtursinformation"/>
      </w:tblPr>
      <w:tblGrid>
        <w:gridCol w:w="9016"/>
      </w:tblGrid>
      <w:tr w:rsidR="0030138E" w:rsidRPr="00552E33" w:rsidTr="00BA0CDC">
        <w:tc>
          <w:tcPr>
            <w:tcW w:w="9016" w:type="dxa"/>
            <w:shd w:val="clear" w:color="auto" w:fill="D7E7F0" w:themeFill="accent1" w:themeFillTint="33"/>
          </w:tcPr>
          <w:p w:rsidR="0030138E" w:rsidRPr="00552E33" w:rsidRDefault="00BA0CDC" w:rsidP="0030138E">
            <w:pPr>
              <w:pStyle w:val="Rubrik2"/>
              <w:outlineLvl w:val="1"/>
            </w:pPr>
            <w:r>
              <w:t>Övrigt</w:t>
            </w:r>
          </w:p>
        </w:tc>
      </w:tr>
    </w:tbl>
    <w:tbl>
      <w:tblPr>
        <w:tblStyle w:val="Tabellrutntljus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örsta tabellen har en rubrik för information om resenären, andra tabellen innehåller resenärsinformation, tredje tabellen har en rubrik för rundtursinformation och sista tabellen innehåller rundtursinformation"/>
      </w:tblPr>
      <w:tblGrid>
        <w:gridCol w:w="9016"/>
      </w:tblGrid>
      <w:tr w:rsidR="00BA0CDC" w:rsidRPr="00552E33" w:rsidTr="00BA0CDC">
        <w:sdt>
          <w:sdtPr>
            <w:id w:val="1036543326"/>
            <w:placeholder>
              <w:docPart w:val="09928E8E6A144D58A73996859A034252"/>
            </w:placeholder>
            <w:showingPlcHdr/>
          </w:sdtPr>
          <w:sdtEndPr/>
          <w:sdtContent>
            <w:tc>
              <w:tcPr>
                <w:tcW w:w="9016" w:type="dxa"/>
              </w:tcPr>
              <w:p w:rsidR="00BA0CDC" w:rsidRPr="00552E33" w:rsidRDefault="00A6745B" w:rsidP="00E14232">
                <w:pPr>
                  <w:spacing w:after="40"/>
                </w:pPr>
                <w:r w:rsidRPr="000264A5">
                  <w:rPr>
                    <w:b/>
                    <w:bCs/>
                  </w:rPr>
                  <w:t>Skriv övriga kommentarer här</w:t>
                </w:r>
              </w:p>
            </w:tc>
          </w:sdtContent>
        </w:sdt>
      </w:tr>
      <w:tr w:rsidR="00BA0CDC" w:rsidRPr="00552E33" w:rsidTr="00BA0CDC">
        <w:tc>
          <w:tcPr>
            <w:tcW w:w="9016" w:type="dxa"/>
          </w:tcPr>
          <w:p w:rsidR="00BA0CDC" w:rsidRPr="00552E33" w:rsidRDefault="00BA0CDC" w:rsidP="00E14232">
            <w:pPr>
              <w:spacing w:after="40"/>
            </w:pPr>
          </w:p>
        </w:tc>
      </w:tr>
      <w:tr w:rsidR="00BA0CDC" w:rsidRPr="00552E33" w:rsidTr="00BA0CDC">
        <w:tc>
          <w:tcPr>
            <w:tcW w:w="9016" w:type="dxa"/>
          </w:tcPr>
          <w:p w:rsidR="00BA0CDC" w:rsidRPr="00552E33" w:rsidRDefault="00BA0CDC" w:rsidP="00E14232">
            <w:pPr>
              <w:spacing w:after="40"/>
            </w:pPr>
          </w:p>
        </w:tc>
      </w:tr>
    </w:tbl>
    <w:p w:rsidR="0030138E" w:rsidRDefault="0030138E" w:rsidP="0030138E"/>
    <w:p w:rsidR="000F6D1D" w:rsidRDefault="000F6D1D" w:rsidP="0030138E"/>
    <w:p w:rsidR="000F6D1D" w:rsidRPr="00552E33" w:rsidRDefault="000F6D1D" w:rsidP="0030138E"/>
    <w:sectPr w:rsidR="000F6D1D" w:rsidRPr="00552E33" w:rsidSect="00223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80" w:right="1440" w:bottom="108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091" w:rsidRDefault="00F97091">
      <w:pPr>
        <w:spacing w:before="0" w:after="0"/>
      </w:pPr>
      <w:r>
        <w:separator/>
      </w:r>
    </w:p>
    <w:p w:rsidR="00F97091" w:rsidRDefault="00F97091"/>
  </w:endnote>
  <w:endnote w:type="continuationSeparator" w:id="0">
    <w:p w:rsidR="00F97091" w:rsidRDefault="00F97091">
      <w:pPr>
        <w:spacing w:before="0" w:after="0"/>
      </w:pPr>
      <w:r>
        <w:continuationSeparator/>
      </w:r>
    </w:p>
    <w:p w:rsidR="00F97091" w:rsidRDefault="00F970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8B" w:rsidRDefault="0022318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7CC" w:rsidRDefault="008124C9">
    <w:pPr>
      <w:pStyle w:val="Sidfot"/>
    </w:pPr>
    <w:r>
      <w:rPr>
        <w:lang w:bidi="sv-SE"/>
      </w:rPr>
      <w:t xml:space="preserve">Sida |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E14232">
      <w:rPr>
        <w:noProof/>
        <w:lang w:bidi="sv-SE"/>
      </w:rPr>
      <w:t>2</w:t>
    </w:r>
    <w:r>
      <w:rPr>
        <w:lang w:bidi="sv-S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1D" w:rsidRDefault="0022318B">
    <w:pPr>
      <w:pStyle w:val="Sidfot"/>
    </w:pPr>
    <w:r w:rsidRPr="0022318B">
      <w:drawing>
        <wp:inline distT="0" distB="0" distL="0" distR="0">
          <wp:extent cx="5731510" cy="1029970"/>
          <wp:effectExtent l="0" t="0" r="0" b="0"/>
          <wp:docPr id="30" name="Bild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508000</wp:posOffset>
              </wp:positionH>
              <wp:positionV relativeFrom="paragraph">
                <wp:posOffset>9773920</wp:posOffset>
              </wp:positionV>
              <wp:extent cx="6943725" cy="1247775"/>
              <wp:effectExtent l="0" t="0" r="1905" b="2540"/>
              <wp:wrapNone/>
              <wp:docPr id="22" name="Grup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3725" cy="1247775"/>
                        <a:chOff x="800" y="15392"/>
                        <a:chExt cx="10410" cy="1965"/>
                      </a:xfrm>
                    </wpg:grpSpPr>
                    <wps:wsp>
                      <wps:cNvPr id="2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800" y="15392"/>
                          <a:ext cx="10410" cy="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18B" w:rsidRDefault="0022318B" w:rsidP="0022318B">
                            <w:pPr>
                              <w:pStyle w:val="Sidfot"/>
                              <w:tabs>
                                <w:tab w:val="left" w:pos="2268"/>
                                <w:tab w:val="left" w:pos="4820"/>
                                <w:tab w:val="left" w:pos="6521"/>
                                <w:tab w:val="left" w:pos="8505"/>
                              </w:tabs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2318B" w:rsidRDefault="0022318B" w:rsidP="0022318B">
                            <w:pPr>
                              <w:pStyle w:val="Sidfot"/>
                              <w:tabs>
                                <w:tab w:val="left" w:pos="2268"/>
                                <w:tab w:val="left" w:pos="4820"/>
                                <w:tab w:val="left" w:pos="6521"/>
                                <w:tab w:val="left" w:pos="8505"/>
                              </w:tabs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2318B" w:rsidRPr="00B2751F" w:rsidRDefault="0022318B" w:rsidP="0022318B">
                            <w:pPr>
                              <w:pStyle w:val="Sidfot"/>
                              <w:tabs>
                                <w:tab w:val="left" w:pos="2977"/>
                                <w:tab w:val="left" w:pos="5529"/>
                                <w:tab w:val="left" w:pos="7797"/>
                                <w:tab w:val="left" w:pos="8505"/>
                              </w:tabs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2751F">
                              <w:rPr>
                                <w:sz w:val="18"/>
                                <w:szCs w:val="18"/>
                              </w:rPr>
                              <w:t>Post- &amp; besöksadress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  <w:t>Telefon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>Org. nr.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  <w:t>Bankgiro</w:t>
                            </w:r>
                          </w:p>
                          <w:p w:rsidR="0022318B" w:rsidRPr="00B2751F" w:rsidRDefault="0022318B" w:rsidP="0022318B">
                            <w:pPr>
                              <w:pStyle w:val="Sidfot"/>
                              <w:tabs>
                                <w:tab w:val="left" w:pos="2977"/>
                                <w:tab w:val="left" w:pos="5529"/>
                                <w:tab w:val="left" w:pos="7797"/>
                                <w:tab w:val="left" w:pos="8505"/>
                              </w:tabs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2751F">
                              <w:rPr>
                                <w:sz w:val="18"/>
                                <w:szCs w:val="18"/>
                              </w:rPr>
                              <w:t>Box 6044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</w:smartTagPr>
                              <w:r w:rsidRPr="00B2751F">
                                <w:rPr>
                                  <w:sz w:val="18"/>
                                  <w:szCs w:val="18"/>
                                </w:rPr>
                                <w:t>08-703 02 00</w:t>
                              </w:r>
                            </w:smartTag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556033-0028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569-3122</w:t>
                            </w:r>
                          </w:p>
                          <w:p w:rsidR="0022318B" w:rsidRPr="00AA5FA9" w:rsidRDefault="0022318B" w:rsidP="0022318B">
                            <w:pPr>
                              <w:pStyle w:val="Sidfot"/>
                              <w:tabs>
                                <w:tab w:val="left" w:pos="2977"/>
                                <w:tab w:val="left" w:pos="5529"/>
                                <w:tab w:val="left" w:pos="6521"/>
                                <w:tab w:val="left" w:pos="7797"/>
                              </w:tabs>
                              <w:spacing w:line="21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Raseborgsgatan 9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  <w:t>Telefax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>VAT no.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5FA9">
                              <w:rPr>
                                <w:sz w:val="18"/>
                                <w:szCs w:val="18"/>
                              </w:rPr>
                              <w:t>www.galindberg.se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/sv</w:t>
                            </w:r>
                          </w:p>
                          <w:p w:rsidR="0022318B" w:rsidRDefault="0022318B" w:rsidP="0022318B">
                            <w:pPr>
                              <w:pStyle w:val="Sidfot"/>
                              <w:tabs>
                                <w:tab w:val="left" w:pos="2977"/>
                                <w:tab w:val="left" w:pos="5529"/>
                                <w:tab w:val="left" w:pos="6521"/>
                              </w:tabs>
                              <w:spacing w:line="21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SE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</w:smartTagPr>
                              <w:r>
                                <w:rPr>
                                  <w:sz w:val="18"/>
                                  <w:szCs w:val="18"/>
                                </w:rPr>
                                <w:t>164 06</w:t>
                              </w:r>
                            </w:smartTag>
                            <w:r>
                              <w:rPr>
                                <w:sz w:val="18"/>
                                <w:szCs w:val="18"/>
                              </w:rPr>
                              <w:t xml:space="preserve"> KISTA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</w:smartTagPr>
                              <w:r>
                                <w:rPr>
                                  <w:sz w:val="18"/>
                                  <w:szCs w:val="18"/>
                                </w:rPr>
                                <w:t>08-703 02 48</w:t>
                              </w:r>
                            </w:smartTag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 xml:space="preserve">SE </w:t>
                            </w:r>
                            <w:proofErr w:type="gramStart"/>
                            <w:r w:rsidRPr="00B2751F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560330028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>01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</w:p>
                          <w:p w:rsidR="0022318B" w:rsidRPr="00AA5FA9" w:rsidRDefault="0022318B" w:rsidP="0022318B">
                            <w:pPr>
                              <w:pStyle w:val="Sidfot"/>
                              <w:tabs>
                                <w:tab w:val="left" w:pos="2977"/>
                                <w:tab w:val="left" w:pos="5529"/>
                                <w:tab w:val="left" w:pos="6521"/>
                              </w:tabs>
                              <w:spacing w:line="21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22318B" w:rsidRDefault="0022318B" w:rsidP="00223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1"/>
                      <wps:cNvCnPr>
                        <a:cxnSpLocks noChangeShapeType="1"/>
                      </wps:cNvCnPr>
                      <wps:spPr bwMode="auto">
                        <a:xfrm>
                          <a:off x="935" y="15752"/>
                          <a:ext cx="98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800" y="15401"/>
                          <a:ext cx="3345" cy="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18B" w:rsidRPr="005A6765" w:rsidRDefault="0022318B" w:rsidP="0022318B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5A6765">
                              <w:rPr>
                                <w:rFonts w:cs="Arial"/>
                                <w:b/>
                              </w:rPr>
                              <w:t>G A Lindberg ChemTech 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 22" o:spid="_x0000_s1026" style="position:absolute;left:0;text-align:left;margin-left:40pt;margin-top:769.6pt;width:546.75pt;height:98.25pt;z-index:251664384" coordorigin="800,15392" coordsize="10410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800;top:15392;width:10410;height: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<v:textbox>
                  <w:txbxContent>
                    <w:p w:rsidR="0022318B" w:rsidRDefault="0022318B" w:rsidP="0022318B">
                      <w:pPr>
                        <w:pStyle w:val="Sidfot"/>
                        <w:tabs>
                          <w:tab w:val="left" w:pos="2268"/>
                          <w:tab w:val="left" w:pos="4820"/>
                          <w:tab w:val="left" w:pos="6521"/>
                          <w:tab w:val="left" w:pos="8505"/>
                        </w:tabs>
                        <w:spacing w:line="216" w:lineRule="auto"/>
                        <w:rPr>
                          <w:sz w:val="18"/>
                          <w:szCs w:val="18"/>
                        </w:rPr>
                      </w:pPr>
                    </w:p>
                    <w:p w:rsidR="0022318B" w:rsidRDefault="0022318B" w:rsidP="0022318B">
                      <w:pPr>
                        <w:pStyle w:val="Sidfot"/>
                        <w:tabs>
                          <w:tab w:val="left" w:pos="2268"/>
                          <w:tab w:val="left" w:pos="4820"/>
                          <w:tab w:val="left" w:pos="6521"/>
                          <w:tab w:val="left" w:pos="8505"/>
                        </w:tabs>
                        <w:spacing w:line="216" w:lineRule="auto"/>
                        <w:rPr>
                          <w:sz w:val="18"/>
                          <w:szCs w:val="18"/>
                        </w:rPr>
                      </w:pPr>
                    </w:p>
                    <w:p w:rsidR="0022318B" w:rsidRPr="00B2751F" w:rsidRDefault="0022318B" w:rsidP="0022318B">
                      <w:pPr>
                        <w:pStyle w:val="Sidfot"/>
                        <w:tabs>
                          <w:tab w:val="left" w:pos="2977"/>
                          <w:tab w:val="left" w:pos="5529"/>
                          <w:tab w:val="left" w:pos="7797"/>
                          <w:tab w:val="left" w:pos="8505"/>
                        </w:tabs>
                        <w:spacing w:line="216" w:lineRule="auto"/>
                        <w:rPr>
                          <w:sz w:val="18"/>
                          <w:szCs w:val="18"/>
                        </w:rPr>
                      </w:pPr>
                      <w:r w:rsidRPr="00B2751F">
                        <w:rPr>
                          <w:sz w:val="18"/>
                          <w:szCs w:val="18"/>
                        </w:rPr>
                        <w:t>Post- &amp; besöksadress</w:t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  <w:t>Telefon</w:t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B2751F">
                        <w:rPr>
                          <w:sz w:val="18"/>
                          <w:szCs w:val="18"/>
                        </w:rPr>
                        <w:t>Org. nr.</w:t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  <w:t>Bankgiro</w:t>
                      </w:r>
                    </w:p>
                    <w:p w:rsidR="0022318B" w:rsidRPr="00B2751F" w:rsidRDefault="0022318B" w:rsidP="0022318B">
                      <w:pPr>
                        <w:pStyle w:val="Sidfot"/>
                        <w:tabs>
                          <w:tab w:val="left" w:pos="2977"/>
                          <w:tab w:val="left" w:pos="5529"/>
                          <w:tab w:val="left" w:pos="7797"/>
                          <w:tab w:val="left" w:pos="8505"/>
                        </w:tabs>
                        <w:spacing w:line="216" w:lineRule="auto"/>
                        <w:rPr>
                          <w:sz w:val="18"/>
                          <w:szCs w:val="18"/>
                        </w:rPr>
                      </w:pPr>
                      <w:r w:rsidRPr="00B2751F">
                        <w:rPr>
                          <w:sz w:val="18"/>
                          <w:szCs w:val="18"/>
                        </w:rPr>
                        <w:t>Box 6044</w:t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 w:rsidRPr="00B2751F">
                          <w:rPr>
                            <w:sz w:val="18"/>
                            <w:szCs w:val="18"/>
                          </w:rPr>
                          <w:t>08-703 02 00</w:t>
                        </w:r>
                      </w:smartTag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556033-0028</w:t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569-3122</w:t>
                      </w:r>
                    </w:p>
                    <w:p w:rsidR="0022318B" w:rsidRPr="00AA5FA9" w:rsidRDefault="0022318B" w:rsidP="0022318B">
                      <w:pPr>
                        <w:pStyle w:val="Sidfot"/>
                        <w:tabs>
                          <w:tab w:val="left" w:pos="2977"/>
                          <w:tab w:val="left" w:pos="5529"/>
                          <w:tab w:val="left" w:pos="6521"/>
                          <w:tab w:val="left" w:pos="7797"/>
                        </w:tabs>
                        <w:spacing w:line="21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Raseborgsgatan 9</w:t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  <w:t>Telefax</w:t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B2751F">
                        <w:rPr>
                          <w:sz w:val="18"/>
                          <w:szCs w:val="18"/>
                        </w:rPr>
                        <w:t>VAT no.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AA5FA9">
                        <w:rPr>
                          <w:sz w:val="18"/>
                          <w:szCs w:val="18"/>
                        </w:rPr>
                        <w:t>www.galindberg.se</w:t>
                      </w:r>
                      <w:r>
                        <w:rPr>
                          <w:sz w:val="18"/>
                          <w:szCs w:val="18"/>
                        </w:rPr>
                        <w:t>/sv</w:t>
                      </w:r>
                    </w:p>
                    <w:p w:rsidR="0022318B" w:rsidRDefault="0022318B" w:rsidP="0022318B">
                      <w:pPr>
                        <w:pStyle w:val="Sidfot"/>
                        <w:tabs>
                          <w:tab w:val="left" w:pos="2977"/>
                          <w:tab w:val="left" w:pos="5529"/>
                          <w:tab w:val="left" w:pos="6521"/>
                        </w:tabs>
                        <w:spacing w:line="21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SE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>
                          <w:rPr>
                            <w:sz w:val="18"/>
                            <w:szCs w:val="18"/>
                          </w:rPr>
                          <w:t>164 06</w:t>
                        </w:r>
                      </w:smartTag>
                      <w:r>
                        <w:rPr>
                          <w:sz w:val="18"/>
                          <w:szCs w:val="18"/>
                        </w:rPr>
                        <w:t xml:space="preserve"> KISTA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>
                          <w:rPr>
                            <w:sz w:val="18"/>
                            <w:szCs w:val="18"/>
                          </w:rPr>
                          <w:t>08-703 02 48</w:t>
                        </w:r>
                      </w:smartTag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B2751F">
                        <w:rPr>
                          <w:sz w:val="18"/>
                          <w:szCs w:val="18"/>
                        </w:rPr>
                        <w:t xml:space="preserve">SE </w:t>
                      </w:r>
                      <w:proofErr w:type="gramStart"/>
                      <w:r w:rsidRPr="00B2751F">
                        <w:rPr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sz w:val="18"/>
                          <w:szCs w:val="18"/>
                        </w:rPr>
                        <w:t>560330028</w:t>
                      </w:r>
                      <w:r w:rsidRPr="00B2751F">
                        <w:rPr>
                          <w:sz w:val="18"/>
                          <w:szCs w:val="18"/>
                        </w:rPr>
                        <w:t>01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</w:p>
                    <w:p w:rsidR="0022318B" w:rsidRPr="00AA5FA9" w:rsidRDefault="0022318B" w:rsidP="0022318B">
                      <w:pPr>
                        <w:pStyle w:val="Sidfot"/>
                        <w:tabs>
                          <w:tab w:val="left" w:pos="2977"/>
                          <w:tab w:val="left" w:pos="5529"/>
                          <w:tab w:val="left" w:pos="6521"/>
                        </w:tabs>
                        <w:spacing w:line="216" w:lineRule="auto"/>
                        <w:rPr>
                          <w:sz w:val="16"/>
                          <w:szCs w:val="16"/>
                        </w:rPr>
                      </w:pP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22318B" w:rsidRDefault="0022318B" w:rsidP="0022318B"/>
                  </w:txbxContent>
                </v:textbox>
              </v:shape>
              <v:line id="Line 11" o:spid="_x0000_s1028" style="position:absolute;visibility:visible;mso-wrap-style:square" from="935,15752" to="10820,15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" strokecolor="#c00" strokeweight="1.25pt"/>
              <v:shape id="Text Box 12" o:spid="_x0000_s1029" type="#_x0000_t202" style="position:absolute;left:800;top:15401;width:334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:rsidR="0022318B" w:rsidRPr="005A6765" w:rsidRDefault="0022318B" w:rsidP="0022318B">
                      <w:pPr>
                        <w:rPr>
                          <w:rFonts w:cs="Arial"/>
                          <w:b/>
                        </w:rPr>
                      </w:pPr>
                      <w:r w:rsidRPr="005A6765">
                        <w:rPr>
                          <w:rFonts w:cs="Arial"/>
                          <w:b/>
                        </w:rPr>
                        <w:t>G A Lindberg ChemTech AB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508000</wp:posOffset>
              </wp:positionH>
              <wp:positionV relativeFrom="paragraph">
                <wp:posOffset>9773920</wp:posOffset>
              </wp:positionV>
              <wp:extent cx="6943725" cy="1247775"/>
              <wp:effectExtent l="0" t="0" r="1905" b="2540"/>
              <wp:wrapNone/>
              <wp:docPr id="18" name="Grup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3725" cy="1247775"/>
                        <a:chOff x="800" y="15392"/>
                        <a:chExt cx="10410" cy="1965"/>
                      </a:xfrm>
                    </wpg:grpSpPr>
                    <wps:wsp>
                      <wps:cNvPr id="19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00" y="15392"/>
                          <a:ext cx="10410" cy="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18B" w:rsidRDefault="0022318B" w:rsidP="0022318B">
                            <w:pPr>
                              <w:pStyle w:val="Sidfot"/>
                              <w:tabs>
                                <w:tab w:val="left" w:pos="2268"/>
                                <w:tab w:val="left" w:pos="4820"/>
                                <w:tab w:val="left" w:pos="6521"/>
                                <w:tab w:val="left" w:pos="8505"/>
                              </w:tabs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2318B" w:rsidRDefault="0022318B" w:rsidP="0022318B">
                            <w:pPr>
                              <w:pStyle w:val="Sidfot"/>
                              <w:tabs>
                                <w:tab w:val="left" w:pos="2268"/>
                                <w:tab w:val="left" w:pos="4820"/>
                                <w:tab w:val="left" w:pos="6521"/>
                                <w:tab w:val="left" w:pos="8505"/>
                              </w:tabs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2318B" w:rsidRPr="00B2751F" w:rsidRDefault="0022318B" w:rsidP="0022318B">
                            <w:pPr>
                              <w:pStyle w:val="Sidfot"/>
                              <w:tabs>
                                <w:tab w:val="left" w:pos="2977"/>
                                <w:tab w:val="left" w:pos="5529"/>
                                <w:tab w:val="left" w:pos="7797"/>
                                <w:tab w:val="left" w:pos="8505"/>
                              </w:tabs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2751F">
                              <w:rPr>
                                <w:sz w:val="18"/>
                                <w:szCs w:val="18"/>
                              </w:rPr>
                              <w:t>Post- &amp; besöksadress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  <w:t>Telefon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>Org. nr.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  <w:t>Bankgiro</w:t>
                            </w:r>
                          </w:p>
                          <w:p w:rsidR="0022318B" w:rsidRPr="00B2751F" w:rsidRDefault="0022318B" w:rsidP="0022318B">
                            <w:pPr>
                              <w:pStyle w:val="Sidfot"/>
                              <w:tabs>
                                <w:tab w:val="left" w:pos="2977"/>
                                <w:tab w:val="left" w:pos="5529"/>
                                <w:tab w:val="left" w:pos="7797"/>
                                <w:tab w:val="left" w:pos="8505"/>
                              </w:tabs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2751F">
                              <w:rPr>
                                <w:sz w:val="18"/>
                                <w:szCs w:val="18"/>
                              </w:rPr>
                              <w:t>Box 6044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</w:smartTagPr>
                              <w:r w:rsidRPr="00B2751F">
                                <w:rPr>
                                  <w:sz w:val="18"/>
                                  <w:szCs w:val="18"/>
                                </w:rPr>
                                <w:t>08-703 02 00</w:t>
                              </w:r>
                            </w:smartTag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556033-0028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569-3122</w:t>
                            </w:r>
                          </w:p>
                          <w:p w:rsidR="0022318B" w:rsidRPr="00AA5FA9" w:rsidRDefault="0022318B" w:rsidP="0022318B">
                            <w:pPr>
                              <w:pStyle w:val="Sidfot"/>
                              <w:tabs>
                                <w:tab w:val="left" w:pos="2977"/>
                                <w:tab w:val="left" w:pos="5529"/>
                                <w:tab w:val="left" w:pos="6521"/>
                                <w:tab w:val="left" w:pos="7797"/>
                              </w:tabs>
                              <w:spacing w:line="21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Raseborgsgatan 9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  <w:t>Telefax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>VAT no.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5FA9">
                              <w:rPr>
                                <w:sz w:val="18"/>
                                <w:szCs w:val="18"/>
                              </w:rPr>
                              <w:t>www.galindberg.se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/sv</w:t>
                            </w:r>
                          </w:p>
                          <w:p w:rsidR="0022318B" w:rsidRDefault="0022318B" w:rsidP="0022318B">
                            <w:pPr>
                              <w:pStyle w:val="Sidfot"/>
                              <w:tabs>
                                <w:tab w:val="left" w:pos="2977"/>
                                <w:tab w:val="left" w:pos="5529"/>
                                <w:tab w:val="left" w:pos="6521"/>
                              </w:tabs>
                              <w:spacing w:line="21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SE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</w:smartTagPr>
                              <w:r>
                                <w:rPr>
                                  <w:sz w:val="18"/>
                                  <w:szCs w:val="18"/>
                                </w:rPr>
                                <w:t>164 06</w:t>
                              </w:r>
                            </w:smartTag>
                            <w:r>
                              <w:rPr>
                                <w:sz w:val="18"/>
                                <w:szCs w:val="18"/>
                              </w:rPr>
                              <w:t xml:space="preserve"> KISTA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</w:smartTagPr>
                              <w:r>
                                <w:rPr>
                                  <w:sz w:val="18"/>
                                  <w:szCs w:val="18"/>
                                </w:rPr>
                                <w:t>08-703 02 48</w:t>
                              </w:r>
                            </w:smartTag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 xml:space="preserve">SE </w:t>
                            </w:r>
                            <w:proofErr w:type="gramStart"/>
                            <w:r w:rsidRPr="00B2751F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560330028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>01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</w:p>
                          <w:p w:rsidR="0022318B" w:rsidRPr="00AA5FA9" w:rsidRDefault="0022318B" w:rsidP="0022318B">
                            <w:pPr>
                              <w:pStyle w:val="Sidfot"/>
                              <w:tabs>
                                <w:tab w:val="left" w:pos="2977"/>
                                <w:tab w:val="left" w:pos="5529"/>
                                <w:tab w:val="left" w:pos="6521"/>
                              </w:tabs>
                              <w:spacing w:line="21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22318B" w:rsidRDefault="0022318B" w:rsidP="00223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7"/>
                      <wps:cNvCnPr>
                        <a:cxnSpLocks noChangeShapeType="1"/>
                      </wps:cNvCnPr>
                      <wps:spPr bwMode="auto">
                        <a:xfrm>
                          <a:off x="935" y="15752"/>
                          <a:ext cx="98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800" y="15401"/>
                          <a:ext cx="3345" cy="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18B" w:rsidRPr="005A6765" w:rsidRDefault="0022318B" w:rsidP="0022318B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5A6765">
                              <w:rPr>
                                <w:rFonts w:cs="Arial"/>
                                <w:b/>
                              </w:rPr>
                              <w:t>G A Lindberg ChemTech 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 18" o:spid="_x0000_s1030" style="position:absolute;left:0;text-align:left;margin-left:40pt;margin-top:769.6pt;width:546.75pt;height:98.25pt;z-index:251663360" coordorigin="800,15392" coordsize="10410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">
              <v:shape id="Text Box 6" o:spid="_x0000_s1031" type="#_x0000_t202" style="position:absolute;left:800;top:15392;width:10410;height: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:rsidR="0022318B" w:rsidRDefault="0022318B" w:rsidP="0022318B">
                      <w:pPr>
                        <w:pStyle w:val="Sidfot"/>
                        <w:tabs>
                          <w:tab w:val="left" w:pos="2268"/>
                          <w:tab w:val="left" w:pos="4820"/>
                          <w:tab w:val="left" w:pos="6521"/>
                          <w:tab w:val="left" w:pos="8505"/>
                        </w:tabs>
                        <w:spacing w:line="216" w:lineRule="auto"/>
                        <w:rPr>
                          <w:sz w:val="18"/>
                          <w:szCs w:val="18"/>
                        </w:rPr>
                      </w:pPr>
                    </w:p>
                    <w:p w:rsidR="0022318B" w:rsidRDefault="0022318B" w:rsidP="0022318B">
                      <w:pPr>
                        <w:pStyle w:val="Sidfot"/>
                        <w:tabs>
                          <w:tab w:val="left" w:pos="2268"/>
                          <w:tab w:val="left" w:pos="4820"/>
                          <w:tab w:val="left" w:pos="6521"/>
                          <w:tab w:val="left" w:pos="8505"/>
                        </w:tabs>
                        <w:spacing w:line="216" w:lineRule="auto"/>
                        <w:rPr>
                          <w:sz w:val="18"/>
                          <w:szCs w:val="18"/>
                        </w:rPr>
                      </w:pPr>
                    </w:p>
                    <w:p w:rsidR="0022318B" w:rsidRPr="00B2751F" w:rsidRDefault="0022318B" w:rsidP="0022318B">
                      <w:pPr>
                        <w:pStyle w:val="Sidfot"/>
                        <w:tabs>
                          <w:tab w:val="left" w:pos="2977"/>
                          <w:tab w:val="left" w:pos="5529"/>
                          <w:tab w:val="left" w:pos="7797"/>
                          <w:tab w:val="left" w:pos="8505"/>
                        </w:tabs>
                        <w:spacing w:line="216" w:lineRule="auto"/>
                        <w:rPr>
                          <w:sz w:val="18"/>
                          <w:szCs w:val="18"/>
                        </w:rPr>
                      </w:pPr>
                      <w:r w:rsidRPr="00B2751F">
                        <w:rPr>
                          <w:sz w:val="18"/>
                          <w:szCs w:val="18"/>
                        </w:rPr>
                        <w:t>Post- &amp; besöksadress</w:t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  <w:t>Telefon</w:t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B2751F">
                        <w:rPr>
                          <w:sz w:val="18"/>
                          <w:szCs w:val="18"/>
                        </w:rPr>
                        <w:t>Org. nr.</w:t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  <w:t>Bankgiro</w:t>
                      </w:r>
                    </w:p>
                    <w:p w:rsidR="0022318B" w:rsidRPr="00B2751F" w:rsidRDefault="0022318B" w:rsidP="0022318B">
                      <w:pPr>
                        <w:pStyle w:val="Sidfot"/>
                        <w:tabs>
                          <w:tab w:val="left" w:pos="2977"/>
                          <w:tab w:val="left" w:pos="5529"/>
                          <w:tab w:val="left" w:pos="7797"/>
                          <w:tab w:val="left" w:pos="8505"/>
                        </w:tabs>
                        <w:spacing w:line="216" w:lineRule="auto"/>
                        <w:rPr>
                          <w:sz w:val="18"/>
                          <w:szCs w:val="18"/>
                        </w:rPr>
                      </w:pPr>
                      <w:r w:rsidRPr="00B2751F">
                        <w:rPr>
                          <w:sz w:val="18"/>
                          <w:szCs w:val="18"/>
                        </w:rPr>
                        <w:t>Box 6044</w:t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 w:rsidRPr="00B2751F">
                          <w:rPr>
                            <w:sz w:val="18"/>
                            <w:szCs w:val="18"/>
                          </w:rPr>
                          <w:t>08-703 02 00</w:t>
                        </w:r>
                      </w:smartTag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556033-0028</w:t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569-3122</w:t>
                      </w:r>
                    </w:p>
                    <w:p w:rsidR="0022318B" w:rsidRPr="00AA5FA9" w:rsidRDefault="0022318B" w:rsidP="0022318B">
                      <w:pPr>
                        <w:pStyle w:val="Sidfot"/>
                        <w:tabs>
                          <w:tab w:val="left" w:pos="2977"/>
                          <w:tab w:val="left" w:pos="5529"/>
                          <w:tab w:val="left" w:pos="6521"/>
                          <w:tab w:val="left" w:pos="7797"/>
                        </w:tabs>
                        <w:spacing w:line="21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Raseborgsgatan 9</w:t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  <w:t>Telefax</w:t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B2751F">
                        <w:rPr>
                          <w:sz w:val="18"/>
                          <w:szCs w:val="18"/>
                        </w:rPr>
                        <w:t>VAT no.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AA5FA9">
                        <w:rPr>
                          <w:sz w:val="18"/>
                          <w:szCs w:val="18"/>
                        </w:rPr>
                        <w:t>www.galindberg.se</w:t>
                      </w:r>
                      <w:r>
                        <w:rPr>
                          <w:sz w:val="18"/>
                          <w:szCs w:val="18"/>
                        </w:rPr>
                        <w:t>/sv</w:t>
                      </w:r>
                    </w:p>
                    <w:p w:rsidR="0022318B" w:rsidRDefault="0022318B" w:rsidP="0022318B">
                      <w:pPr>
                        <w:pStyle w:val="Sidfot"/>
                        <w:tabs>
                          <w:tab w:val="left" w:pos="2977"/>
                          <w:tab w:val="left" w:pos="5529"/>
                          <w:tab w:val="left" w:pos="6521"/>
                        </w:tabs>
                        <w:spacing w:line="21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SE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>
                          <w:rPr>
                            <w:sz w:val="18"/>
                            <w:szCs w:val="18"/>
                          </w:rPr>
                          <w:t>164 06</w:t>
                        </w:r>
                      </w:smartTag>
                      <w:r>
                        <w:rPr>
                          <w:sz w:val="18"/>
                          <w:szCs w:val="18"/>
                        </w:rPr>
                        <w:t xml:space="preserve"> KISTA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>
                          <w:rPr>
                            <w:sz w:val="18"/>
                            <w:szCs w:val="18"/>
                          </w:rPr>
                          <w:t>08-703 02 48</w:t>
                        </w:r>
                      </w:smartTag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B2751F">
                        <w:rPr>
                          <w:sz w:val="18"/>
                          <w:szCs w:val="18"/>
                        </w:rPr>
                        <w:t xml:space="preserve">SE </w:t>
                      </w:r>
                      <w:proofErr w:type="gramStart"/>
                      <w:r w:rsidRPr="00B2751F">
                        <w:rPr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sz w:val="18"/>
                          <w:szCs w:val="18"/>
                        </w:rPr>
                        <w:t>560330028</w:t>
                      </w:r>
                      <w:r w:rsidRPr="00B2751F">
                        <w:rPr>
                          <w:sz w:val="18"/>
                          <w:szCs w:val="18"/>
                        </w:rPr>
                        <w:t>01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</w:p>
                    <w:p w:rsidR="0022318B" w:rsidRPr="00AA5FA9" w:rsidRDefault="0022318B" w:rsidP="0022318B">
                      <w:pPr>
                        <w:pStyle w:val="Sidfot"/>
                        <w:tabs>
                          <w:tab w:val="left" w:pos="2977"/>
                          <w:tab w:val="left" w:pos="5529"/>
                          <w:tab w:val="left" w:pos="6521"/>
                        </w:tabs>
                        <w:spacing w:line="216" w:lineRule="auto"/>
                        <w:rPr>
                          <w:sz w:val="16"/>
                          <w:szCs w:val="16"/>
                        </w:rPr>
                      </w:pP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22318B" w:rsidRDefault="0022318B" w:rsidP="0022318B"/>
                  </w:txbxContent>
                </v:textbox>
              </v:shape>
              <v:line id="Line 7" o:spid="_x0000_s1032" style="position:absolute;visibility:visible;mso-wrap-style:square" from="935,15752" to="10820,15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" strokecolor="#c00" strokeweight="1.25pt"/>
              <v:shape id="Text Box 8" o:spid="_x0000_s1033" type="#_x0000_t202" style="position:absolute;left:800;top:15401;width:334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<v:textbox>
                  <w:txbxContent>
                    <w:p w:rsidR="0022318B" w:rsidRPr="005A6765" w:rsidRDefault="0022318B" w:rsidP="0022318B">
                      <w:pPr>
                        <w:rPr>
                          <w:rFonts w:cs="Arial"/>
                          <w:b/>
                        </w:rPr>
                      </w:pPr>
                      <w:r w:rsidRPr="005A6765">
                        <w:rPr>
                          <w:rFonts w:cs="Arial"/>
                          <w:b/>
                        </w:rPr>
                        <w:t>G A Lindberg ChemTech AB</w:t>
                      </w:r>
                    </w:p>
                  </w:txbxContent>
                </v:textbox>
              </v:shape>
            </v:group>
          </w:pict>
        </mc:Fallback>
      </mc:AlternateContent>
    </w:r>
    <w:r w:rsidR="00D516D6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311150</wp:posOffset>
              </wp:positionH>
              <wp:positionV relativeFrom="paragraph">
                <wp:posOffset>4723130</wp:posOffset>
              </wp:positionV>
              <wp:extent cx="6943725" cy="1247775"/>
              <wp:effectExtent l="0" t="0" r="1905" b="2540"/>
              <wp:wrapNone/>
              <wp:docPr id="14" name="Grup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3725" cy="1247775"/>
                        <a:chOff x="800" y="15392"/>
                        <a:chExt cx="10410" cy="1965"/>
                      </a:xfrm>
                    </wpg:grpSpPr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00" y="15392"/>
                          <a:ext cx="10410" cy="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6D6" w:rsidRDefault="00D516D6" w:rsidP="00D516D6">
                            <w:pPr>
                              <w:pStyle w:val="Sidfot"/>
                              <w:tabs>
                                <w:tab w:val="left" w:pos="2268"/>
                                <w:tab w:val="left" w:pos="4820"/>
                                <w:tab w:val="left" w:pos="6521"/>
                                <w:tab w:val="left" w:pos="8505"/>
                              </w:tabs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516D6" w:rsidRDefault="00D516D6" w:rsidP="00D516D6">
                            <w:pPr>
                              <w:pStyle w:val="Sidfot"/>
                              <w:tabs>
                                <w:tab w:val="left" w:pos="2268"/>
                                <w:tab w:val="left" w:pos="4820"/>
                                <w:tab w:val="left" w:pos="6521"/>
                                <w:tab w:val="left" w:pos="8505"/>
                              </w:tabs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516D6" w:rsidRPr="00B2751F" w:rsidRDefault="00D516D6" w:rsidP="00D516D6">
                            <w:pPr>
                              <w:pStyle w:val="Sidfot"/>
                              <w:tabs>
                                <w:tab w:val="left" w:pos="2977"/>
                                <w:tab w:val="left" w:pos="5529"/>
                                <w:tab w:val="left" w:pos="7797"/>
                                <w:tab w:val="left" w:pos="8505"/>
                              </w:tabs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2751F">
                              <w:rPr>
                                <w:sz w:val="18"/>
                                <w:szCs w:val="18"/>
                              </w:rPr>
                              <w:t>Post- &amp; besöksadress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  <w:t>Telefon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>Org. nr.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  <w:t>Bankgiro</w:t>
                            </w:r>
                          </w:p>
                          <w:p w:rsidR="00D516D6" w:rsidRPr="00B2751F" w:rsidRDefault="00D516D6" w:rsidP="00D516D6">
                            <w:pPr>
                              <w:pStyle w:val="Sidfot"/>
                              <w:tabs>
                                <w:tab w:val="left" w:pos="2977"/>
                                <w:tab w:val="left" w:pos="5529"/>
                                <w:tab w:val="left" w:pos="7797"/>
                                <w:tab w:val="left" w:pos="8505"/>
                              </w:tabs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2751F">
                              <w:rPr>
                                <w:sz w:val="18"/>
                                <w:szCs w:val="18"/>
                              </w:rPr>
                              <w:t>Box 6044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</w:smartTagPr>
                              <w:r w:rsidRPr="00B2751F">
                                <w:rPr>
                                  <w:sz w:val="18"/>
                                  <w:szCs w:val="18"/>
                                </w:rPr>
                                <w:t>08-703 02 00</w:t>
                              </w:r>
                            </w:smartTag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556033-0028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569-3122</w:t>
                            </w:r>
                          </w:p>
                          <w:p w:rsidR="00D516D6" w:rsidRPr="00AA5FA9" w:rsidRDefault="00D516D6" w:rsidP="00D516D6">
                            <w:pPr>
                              <w:pStyle w:val="Sidfot"/>
                              <w:tabs>
                                <w:tab w:val="left" w:pos="2977"/>
                                <w:tab w:val="left" w:pos="5529"/>
                                <w:tab w:val="left" w:pos="6521"/>
                                <w:tab w:val="left" w:pos="7797"/>
                              </w:tabs>
                              <w:spacing w:line="21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Raseborgsgatan 9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  <w:t>Telefax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>VAT no.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5FA9">
                              <w:rPr>
                                <w:sz w:val="18"/>
                                <w:szCs w:val="18"/>
                              </w:rPr>
                              <w:t>www.galindberg.se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/sv</w:t>
                            </w:r>
                          </w:p>
                          <w:p w:rsidR="00D516D6" w:rsidRDefault="00D516D6" w:rsidP="00D516D6">
                            <w:pPr>
                              <w:pStyle w:val="Sidfot"/>
                              <w:tabs>
                                <w:tab w:val="left" w:pos="2977"/>
                                <w:tab w:val="left" w:pos="5529"/>
                                <w:tab w:val="left" w:pos="6521"/>
                              </w:tabs>
                              <w:spacing w:line="21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SE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</w:smartTagPr>
                              <w:r>
                                <w:rPr>
                                  <w:sz w:val="18"/>
                                  <w:szCs w:val="18"/>
                                </w:rPr>
                                <w:t>164 06</w:t>
                              </w:r>
                            </w:smartTag>
                            <w:r>
                              <w:rPr>
                                <w:sz w:val="18"/>
                                <w:szCs w:val="18"/>
                              </w:rPr>
                              <w:t xml:space="preserve"> KISTA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</w:smartTagPr>
                              <w:r>
                                <w:rPr>
                                  <w:sz w:val="18"/>
                                  <w:szCs w:val="18"/>
                                </w:rPr>
                                <w:t>08-703 02 48</w:t>
                              </w:r>
                            </w:smartTag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 xml:space="preserve">SE </w:t>
                            </w:r>
                            <w:proofErr w:type="gramStart"/>
                            <w:r w:rsidRPr="00B2751F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560330028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>01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</w:p>
                          <w:p w:rsidR="00D516D6" w:rsidRPr="00AA5FA9" w:rsidRDefault="00D516D6" w:rsidP="00D516D6">
                            <w:pPr>
                              <w:pStyle w:val="Sidfot"/>
                              <w:tabs>
                                <w:tab w:val="left" w:pos="2977"/>
                                <w:tab w:val="left" w:pos="5529"/>
                                <w:tab w:val="left" w:pos="6521"/>
                              </w:tabs>
                              <w:spacing w:line="21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516D6" w:rsidRDefault="00D516D6" w:rsidP="00D516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Line 3"/>
                      <wps:cNvCnPr>
                        <a:cxnSpLocks noChangeShapeType="1"/>
                      </wps:cNvCnPr>
                      <wps:spPr bwMode="auto">
                        <a:xfrm>
                          <a:off x="935" y="15752"/>
                          <a:ext cx="98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00" y="15401"/>
                          <a:ext cx="3345" cy="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6D6" w:rsidRPr="005A6765" w:rsidRDefault="00D516D6" w:rsidP="00D516D6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5A6765">
                              <w:rPr>
                                <w:rFonts w:cs="Arial"/>
                                <w:b/>
                              </w:rPr>
                              <w:t>G A Lindberg ChemTech 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 14" o:spid="_x0000_s1034" style="position:absolute;left:0;text-align:left;margin-left:24.5pt;margin-top:371.9pt;width:546.75pt;height:98.25pt;z-index:251662336" coordorigin="800,15392" coordsize="10410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">
              <v:shape id="Text Box 2" o:spid="_x0000_s1035" type="#_x0000_t202" style="position:absolute;left:800;top:15392;width:10410;height: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:rsidR="00D516D6" w:rsidRDefault="00D516D6" w:rsidP="00D516D6">
                      <w:pPr>
                        <w:pStyle w:val="Sidfot"/>
                        <w:tabs>
                          <w:tab w:val="left" w:pos="2268"/>
                          <w:tab w:val="left" w:pos="4820"/>
                          <w:tab w:val="left" w:pos="6521"/>
                          <w:tab w:val="left" w:pos="8505"/>
                        </w:tabs>
                        <w:spacing w:line="216" w:lineRule="auto"/>
                        <w:rPr>
                          <w:sz w:val="18"/>
                          <w:szCs w:val="18"/>
                        </w:rPr>
                      </w:pPr>
                    </w:p>
                    <w:p w:rsidR="00D516D6" w:rsidRDefault="00D516D6" w:rsidP="00D516D6">
                      <w:pPr>
                        <w:pStyle w:val="Sidfot"/>
                        <w:tabs>
                          <w:tab w:val="left" w:pos="2268"/>
                          <w:tab w:val="left" w:pos="4820"/>
                          <w:tab w:val="left" w:pos="6521"/>
                          <w:tab w:val="left" w:pos="8505"/>
                        </w:tabs>
                        <w:spacing w:line="216" w:lineRule="auto"/>
                        <w:rPr>
                          <w:sz w:val="18"/>
                          <w:szCs w:val="18"/>
                        </w:rPr>
                      </w:pPr>
                    </w:p>
                    <w:p w:rsidR="00D516D6" w:rsidRPr="00B2751F" w:rsidRDefault="00D516D6" w:rsidP="00D516D6">
                      <w:pPr>
                        <w:pStyle w:val="Sidfot"/>
                        <w:tabs>
                          <w:tab w:val="left" w:pos="2977"/>
                          <w:tab w:val="left" w:pos="5529"/>
                          <w:tab w:val="left" w:pos="7797"/>
                          <w:tab w:val="left" w:pos="8505"/>
                        </w:tabs>
                        <w:spacing w:line="216" w:lineRule="auto"/>
                        <w:rPr>
                          <w:sz w:val="18"/>
                          <w:szCs w:val="18"/>
                        </w:rPr>
                      </w:pPr>
                      <w:r w:rsidRPr="00B2751F">
                        <w:rPr>
                          <w:sz w:val="18"/>
                          <w:szCs w:val="18"/>
                        </w:rPr>
                        <w:t>Post- &amp; besöksadress</w:t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  <w:t>Telefon</w:t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B2751F">
                        <w:rPr>
                          <w:sz w:val="18"/>
                          <w:szCs w:val="18"/>
                        </w:rPr>
                        <w:t>Org. nr.</w:t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  <w:t>Bankgiro</w:t>
                      </w:r>
                    </w:p>
                    <w:p w:rsidR="00D516D6" w:rsidRPr="00B2751F" w:rsidRDefault="00D516D6" w:rsidP="00D516D6">
                      <w:pPr>
                        <w:pStyle w:val="Sidfot"/>
                        <w:tabs>
                          <w:tab w:val="left" w:pos="2977"/>
                          <w:tab w:val="left" w:pos="5529"/>
                          <w:tab w:val="left" w:pos="7797"/>
                          <w:tab w:val="left" w:pos="8505"/>
                        </w:tabs>
                        <w:spacing w:line="216" w:lineRule="auto"/>
                        <w:rPr>
                          <w:sz w:val="18"/>
                          <w:szCs w:val="18"/>
                        </w:rPr>
                      </w:pPr>
                      <w:r w:rsidRPr="00B2751F">
                        <w:rPr>
                          <w:sz w:val="18"/>
                          <w:szCs w:val="18"/>
                        </w:rPr>
                        <w:t>Box 6044</w:t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 w:rsidRPr="00B2751F">
                          <w:rPr>
                            <w:sz w:val="18"/>
                            <w:szCs w:val="18"/>
                          </w:rPr>
                          <w:t>08-703 02 00</w:t>
                        </w:r>
                      </w:smartTag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556033-0028</w:t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569-3122</w:t>
                      </w:r>
                    </w:p>
                    <w:p w:rsidR="00D516D6" w:rsidRPr="00AA5FA9" w:rsidRDefault="00D516D6" w:rsidP="00D516D6">
                      <w:pPr>
                        <w:pStyle w:val="Sidfot"/>
                        <w:tabs>
                          <w:tab w:val="left" w:pos="2977"/>
                          <w:tab w:val="left" w:pos="5529"/>
                          <w:tab w:val="left" w:pos="6521"/>
                          <w:tab w:val="left" w:pos="7797"/>
                        </w:tabs>
                        <w:spacing w:line="21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Raseborgsgatan 9</w:t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  <w:t>Telefax</w:t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B2751F">
                        <w:rPr>
                          <w:sz w:val="18"/>
                          <w:szCs w:val="18"/>
                        </w:rPr>
                        <w:t>VAT no.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AA5FA9">
                        <w:rPr>
                          <w:sz w:val="18"/>
                          <w:szCs w:val="18"/>
                        </w:rPr>
                        <w:t>www.galindberg.se</w:t>
                      </w:r>
                      <w:r>
                        <w:rPr>
                          <w:sz w:val="18"/>
                          <w:szCs w:val="18"/>
                        </w:rPr>
                        <w:t>/sv</w:t>
                      </w:r>
                    </w:p>
                    <w:p w:rsidR="00D516D6" w:rsidRDefault="00D516D6" w:rsidP="00D516D6">
                      <w:pPr>
                        <w:pStyle w:val="Sidfot"/>
                        <w:tabs>
                          <w:tab w:val="left" w:pos="2977"/>
                          <w:tab w:val="left" w:pos="5529"/>
                          <w:tab w:val="left" w:pos="6521"/>
                        </w:tabs>
                        <w:spacing w:line="21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SE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>
                          <w:rPr>
                            <w:sz w:val="18"/>
                            <w:szCs w:val="18"/>
                          </w:rPr>
                          <w:t>164 06</w:t>
                        </w:r>
                      </w:smartTag>
                      <w:r>
                        <w:rPr>
                          <w:sz w:val="18"/>
                          <w:szCs w:val="18"/>
                        </w:rPr>
                        <w:t xml:space="preserve"> KISTA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>
                          <w:rPr>
                            <w:sz w:val="18"/>
                            <w:szCs w:val="18"/>
                          </w:rPr>
                          <w:t>08-703 02 48</w:t>
                        </w:r>
                      </w:smartTag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B2751F">
                        <w:rPr>
                          <w:sz w:val="18"/>
                          <w:szCs w:val="18"/>
                        </w:rPr>
                        <w:t xml:space="preserve">SE </w:t>
                      </w:r>
                      <w:proofErr w:type="gramStart"/>
                      <w:r w:rsidRPr="00B2751F">
                        <w:rPr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sz w:val="18"/>
                          <w:szCs w:val="18"/>
                        </w:rPr>
                        <w:t>560330028</w:t>
                      </w:r>
                      <w:r w:rsidRPr="00B2751F">
                        <w:rPr>
                          <w:sz w:val="18"/>
                          <w:szCs w:val="18"/>
                        </w:rPr>
                        <w:t>01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</w:p>
                    <w:p w:rsidR="00D516D6" w:rsidRPr="00AA5FA9" w:rsidRDefault="00D516D6" w:rsidP="00D516D6">
                      <w:pPr>
                        <w:pStyle w:val="Sidfot"/>
                        <w:tabs>
                          <w:tab w:val="left" w:pos="2977"/>
                          <w:tab w:val="left" w:pos="5529"/>
                          <w:tab w:val="left" w:pos="6521"/>
                        </w:tabs>
                        <w:spacing w:line="216" w:lineRule="auto"/>
                        <w:rPr>
                          <w:sz w:val="16"/>
                          <w:szCs w:val="16"/>
                        </w:rPr>
                      </w:pP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D516D6" w:rsidRDefault="00D516D6" w:rsidP="00D516D6"/>
                  </w:txbxContent>
                </v:textbox>
              </v:shape>
              <v:line id="Line 3" o:spid="_x0000_s1036" style="position:absolute;visibility:visible;mso-wrap-style:square" from="935,15752" to="10820,15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" strokecolor="#c00" strokeweight="1.25pt"/>
              <v:shape id="Text Box 4" o:spid="_x0000_s1037" type="#_x0000_t202" style="position:absolute;left:800;top:15401;width:334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:rsidR="00D516D6" w:rsidRPr="005A6765" w:rsidRDefault="00D516D6" w:rsidP="00D516D6">
                      <w:pPr>
                        <w:rPr>
                          <w:rFonts w:cs="Arial"/>
                          <w:b/>
                        </w:rPr>
                      </w:pPr>
                      <w:r w:rsidRPr="005A6765">
                        <w:rPr>
                          <w:rFonts w:cs="Arial"/>
                          <w:b/>
                        </w:rPr>
                        <w:t>G A Lindberg ChemTech AB</w:t>
                      </w:r>
                    </w:p>
                  </w:txbxContent>
                </v:textbox>
              </v:shape>
            </v:group>
          </w:pict>
        </mc:Fallback>
      </mc:AlternateContent>
    </w:r>
    <w:r w:rsidR="000F6D1D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508000</wp:posOffset>
              </wp:positionH>
              <wp:positionV relativeFrom="paragraph">
                <wp:posOffset>9773920</wp:posOffset>
              </wp:positionV>
              <wp:extent cx="6943725" cy="1247775"/>
              <wp:effectExtent l="0" t="0" r="1905" b="2540"/>
              <wp:wrapNone/>
              <wp:docPr id="10" name="Grup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3725" cy="1247775"/>
                        <a:chOff x="800" y="15392"/>
                        <a:chExt cx="10410" cy="1965"/>
                      </a:xfrm>
                    </wpg:grpSpPr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800" y="15392"/>
                          <a:ext cx="10410" cy="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D1D" w:rsidRDefault="000F6D1D" w:rsidP="000F6D1D">
                            <w:pPr>
                              <w:pStyle w:val="Sidfot"/>
                              <w:tabs>
                                <w:tab w:val="left" w:pos="2268"/>
                                <w:tab w:val="left" w:pos="4820"/>
                                <w:tab w:val="left" w:pos="6521"/>
                                <w:tab w:val="left" w:pos="8505"/>
                              </w:tabs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F6D1D" w:rsidRDefault="000F6D1D" w:rsidP="000F6D1D">
                            <w:pPr>
                              <w:pStyle w:val="Sidfot"/>
                              <w:tabs>
                                <w:tab w:val="left" w:pos="2268"/>
                                <w:tab w:val="left" w:pos="4820"/>
                                <w:tab w:val="left" w:pos="6521"/>
                                <w:tab w:val="left" w:pos="8505"/>
                              </w:tabs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F6D1D" w:rsidRPr="00B2751F" w:rsidRDefault="000F6D1D" w:rsidP="000F6D1D">
                            <w:pPr>
                              <w:pStyle w:val="Sidfot"/>
                              <w:tabs>
                                <w:tab w:val="left" w:pos="2977"/>
                                <w:tab w:val="left" w:pos="5529"/>
                                <w:tab w:val="left" w:pos="7797"/>
                                <w:tab w:val="left" w:pos="8505"/>
                              </w:tabs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2751F">
                              <w:rPr>
                                <w:sz w:val="18"/>
                                <w:szCs w:val="18"/>
                              </w:rPr>
                              <w:t>Post- &amp; besöksadress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  <w:t>Telefon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>Org. nr.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  <w:t>Bankgiro</w:t>
                            </w:r>
                          </w:p>
                          <w:p w:rsidR="000F6D1D" w:rsidRPr="00B2751F" w:rsidRDefault="000F6D1D" w:rsidP="000F6D1D">
                            <w:pPr>
                              <w:pStyle w:val="Sidfot"/>
                              <w:tabs>
                                <w:tab w:val="left" w:pos="2977"/>
                                <w:tab w:val="left" w:pos="5529"/>
                                <w:tab w:val="left" w:pos="7797"/>
                                <w:tab w:val="left" w:pos="8505"/>
                              </w:tabs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2751F">
                              <w:rPr>
                                <w:sz w:val="18"/>
                                <w:szCs w:val="18"/>
                              </w:rPr>
                              <w:t>Box 6044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</w:smartTagPr>
                              <w:r w:rsidRPr="00B2751F">
                                <w:rPr>
                                  <w:sz w:val="18"/>
                                  <w:szCs w:val="18"/>
                                </w:rPr>
                                <w:t>08-703 02 00</w:t>
                              </w:r>
                            </w:smartTag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556033-0028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569-3122</w:t>
                            </w:r>
                          </w:p>
                          <w:p w:rsidR="000F6D1D" w:rsidRPr="00AA5FA9" w:rsidRDefault="000F6D1D" w:rsidP="000F6D1D">
                            <w:pPr>
                              <w:pStyle w:val="Sidfot"/>
                              <w:tabs>
                                <w:tab w:val="left" w:pos="2977"/>
                                <w:tab w:val="left" w:pos="5529"/>
                                <w:tab w:val="left" w:pos="6521"/>
                                <w:tab w:val="left" w:pos="7797"/>
                              </w:tabs>
                              <w:spacing w:line="21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Raseborgsgatan 9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  <w:t>Telefax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>VAT no.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5FA9">
                              <w:rPr>
                                <w:sz w:val="18"/>
                                <w:szCs w:val="18"/>
                              </w:rPr>
                              <w:t>www.galindberg.se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/sv</w:t>
                            </w:r>
                          </w:p>
                          <w:p w:rsidR="000F6D1D" w:rsidRDefault="000F6D1D" w:rsidP="000F6D1D">
                            <w:pPr>
                              <w:pStyle w:val="Sidfot"/>
                              <w:tabs>
                                <w:tab w:val="left" w:pos="2977"/>
                                <w:tab w:val="left" w:pos="5529"/>
                                <w:tab w:val="left" w:pos="6521"/>
                              </w:tabs>
                              <w:spacing w:line="21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SE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</w:smartTagPr>
                              <w:r>
                                <w:rPr>
                                  <w:sz w:val="18"/>
                                  <w:szCs w:val="18"/>
                                </w:rPr>
                                <w:t>164 06</w:t>
                              </w:r>
                            </w:smartTag>
                            <w:r>
                              <w:rPr>
                                <w:sz w:val="18"/>
                                <w:szCs w:val="18"/>
                              </w:rPr>
                              <w:t xml:space="preserve"> KISTA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</w:smartTagPr>
                              <w:r>
                                <w:rPr>
                                  <w:sz w:val="18"/>
                                  <w:szCs w:val="18"/>
                                </w:rPr>
                                <w:t>08-703 02 48</w:t>
                              </w:r>
                            </w:smartTag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 xml:space="preserve">SE </w:t>
                            </w:r>
                            <w:proofErr w:type="gramStart"/>
                            <w:r w:rsidRPr="00B2751F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560330028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>01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</w:p>
                          <w:p w:rsidR="000F6D1D" w:rsidRPr="00AA5FA9" w:rsidRDefault="000F6D1D" w:rsidP="000F6D1D">
                            <w:pPr>
                              <w:pStyle w:val="Sidfot"/>
                              <w:tabs>
                                <w:tab w:val="left" w:pos="2977"/>
                                <w:tab w:val="left" w:pos="5529"/>
                                <w:tab w:val="left" w:pos="6521"/>
                              </w:tabs>
                              <w:spacing w:line="21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F6D1D" w:rsidRDefault="000F6D1D" w:rsidP="000F6D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12"/>
                      <wps:cNvCnPr>
                        <a:cxnSpLocks noChangeShapeType="1"/>
                      </wps:cNvCnPr>
                      <wps:spPr bwMode="auto">
                        <a:xfrm>
                          <a:off x="935" y="15752"/>
                          <a:ext cx="98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800" y="15401"/>
                          <a:ext cx="3345" cy="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D1D" w:rsidRPr="005A6765" w:rsidRDefault="000F6D1D" w:rsidP="000F6D1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5A6765">
                              <w:rPr>
                                <w:rFonts w:cs="Arial"/>
                                <w:b/>
                              </w:rPr>
                              <w:t>G A Lindberg ChemTech 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 10" o:spid="_x0000_s1038" style="position:absolute;left:0;text-align:left;margin-left:40pt;margin-top:769.6pt;width:546.75pt;height:98.25pt;z-index:251661312" coordorigin="800,15392" coordsize="10410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">
              <v:shape id="Text Box 11" o:spid="_x0000_s1039" type="#_x0000_t202" style="position:absolute;left:800;top:15392;width:10410;height: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0F6D1D" w:rsidRDefault="000F6D1D" w:rsidP="000F6D1D">
                      <w:pPr>
                        <w:pStyle w:val="Sidfot"/>
                        <w:tabs>
                          <w:tab w:val="left" w:pos="2268"/>
                          <w:tab w:val="left" w:pos="4820"/>
                          <w:tab w:val="left" w:pos="6521"/>
                          <w:tab w:val="left" w:pos="8505"/>
                        </w:tabs>
                        <w:spacing w:line="216" w:lineRule="auto"/>
                        <w:rPr>
                          <w:sz w:val="18"/>
                          <w:szCs w:val="18"/>
                        </w:rPr>
                      </w:pPr>
                    </w:p>
                    <w:p w:rsidR="000F6D1D" w:rsidRDefault="000F6D1D" w:rsidP="000F6D1D">
                      <w:pPr>
                        <w:pStyle w:val="Sidfot"/>
                        <w:tabs>
                          <w:tab w:val="left" w:pos="2268"/>
                          <w:tab w:val="left" w:pos="4820"/>
                          <w:tab w:val="left" w:pos="6521"/>
                          <w:tab w:val="left" w:pos="8505"/>
                        </w:tabs>
                        <w:spacing w:line="216" w:lineRule="auto"/>
                        <w:rPr>
                          <w:sz w:val="18"/>
                          <w:szCs w:val="18"/>
                        </w:rPr>
                      </w:pPr>
                    </w:p>
                    <w:p w:rsidR="000F6D1D" w:rsidRPr="00B2751F" w:rsidRDefault="000F6D1D" w:rsidP="000F6D1D">
                      <w:pPr>
                        <w:pStyle w:val="Sidfot"/>
                        <w:tabs>
                          <w:tab w:val="left" w:pos="2977"/>
                          <w:tab w:val="left" w:pos="5529"/>
                          <w:tab w:val="left" w:pos="7797"/>
                          <w:tab w:val="left" w:pos="8505"/>
                        </w:tabs>
                        <w:spacing w:line="216" w:lineRule="auto"/>
                        <w:rPr>
                          <w:sz w:val="18"/>
                          <w:szCs w:val="18"/>
                        </w:rPr>
                      </w:pPr>
                      <w:r w:rsidRPr="00B2751F">
                        <w:rPr>
                          <w:sz w:val="18"/>
                          <w:szCs w:val="18"/>
                        </w:rPr>
                        <w:t>Post- &amp; besöksadress</w:t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  <w:t>Telefon</w:t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B2751F">
                        <w:rPr>
                          <w:sz w:val="18"/>
                          <w:szCs w:val="18"/>
                        </w:rPr>
                        <w:t>Org. nr.</w:t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  <w:t>Bankgiro</w:t>
                      </w:r>
                    </w:p>
                    <w:p w:rsidR="000F6D1D" w:rsidRPr="00B2751F" w:rsidRDefault="000F6D1D" w:rsidP="000F6D1D">
                      <w:pPr>
                        <w:pStyle w:val="Sidfot"/>
                        <w:tabs>
                          <w:tab w:val="left" w:pos="2977"/>
                          <w:tab w:val="left" w:pos="5529"/>
                          <w:tab w:val="left" w:pos="7797"/>
                          <w:tab w:val="left" w:pos="8505"/>
                        </w:tabs>
                        <w:spacing w:line="216" w:lineRule="auto"/>
                        <w:rPr>
                          <w:sz w:val="18"/>
                          <w:szCs w:val="18"/>
                        </w:rPr>
                      </w:pPr>
                      <w:r w:rsidRPr="00B2751F">
                        <w:rPr>
                          <w:sz w:val="18"/>
                          <w:szCs w:val="18"/>
                        </w:rPr>
                        <w:t>Box 6044</w:t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 w:rsidRPr="00B2751F">
                          <w:rPr>
                            <w:sz w:val="18"/>
                            <w:szCs w:val="18"/>
                          </w:rPr>
                          <w:t>08-703 02 00</w:t>
                        </w:r>
                      </w:smartTag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556033-0028</w:t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569-3122</w:t>
                      </w:r>
                    </w:p>
                    <w:p w:rsidR="000F6D1D" w:rsidRPr="00AA5FA9" w:rsidRDefault="000F6D1D" w:rsidP="000F6D1D">
                      <w:pPr>
                        <w:pStyle w:val="Sidfot"/>
                        <w:tabs>
                          <w:tab w:val="left" w:pos="2977"/>
                          <w:tab w:val="left" w:pos="5529"/>
                          <w:tab w:val="left" w:pos="6521"/>
                          <w:tab w:val="left" w:pos="7797"/>
                        </w:tabs>
                        <w:spacing w:line="21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Raseborgsgatan 9</w:t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  <w:t>Telefax</w:t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B2751F">
                        <w:rPr>
                          <w:sz w:val="18"/>
                          <w:szCs w:val="18"/>
                        </w:rPr>
                        <w:t>VAT no.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AA5FA9">
                        <w:rPr>
                          <w:sz w:val="18"/>
                          <w:szCs w:val="18"/>
                        </w:rPr>
                        <w:t>www.galindberg.se</w:t>
                      </w:r>
                      <w:r>
                        <w:rPr>
                          <w:sz w:val="18"/>
                          <w:szCs w:val="18"/>
                        </w:rPr>
                        <w:t>/sv</w:t>
                      </w:r>
                    </w:p>
                    <w:p w:rsidR="000F6D1D" w:rsidRDefault="000F6D1D" w:rsidP="000F6D1D">
                      <w:pPr>
                        <w:pStyle w:val="Sidfot"/>
                        <w:tabs>
                          <w:tab w:val="left" w:pos="2977"/>
                          <w:tab w:val="left" w:pos="5529"/>
                          <w:tab w:val="left" w:pos="6521"/>
                        </w:tabs>
                        <w:spacing w:line="21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SE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>
                          <w:rPr>
                            <w:sz w:val="18"/>
                            <w:szCs w:val="18"/>
                          </w:rPr>
                          <w:t>164 06</w:t>
                        </w:r>
                      </w:smartTag>
                      <w:r>
                        <w:rPr>
                          <w:sz w:val="18"/>
                          <w:szCs w:val="18"/>
                        </w:rPr>
                        <w:t xml:space="preserve"> KISTA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>
                          <w:rPr>
                            <w:sz w:val="18"/>
                            <w:szCs w:val="18"/>
                          </w:rPr>
                          <w:t>08-703 02 48</w:t>
                        </w:r>
                      </w:smartTag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B2751F">
                        <w:rPr>
                          <w:sz w:val="18"/>
                          <w:szCs w:val="18"/>
                        </w:rPr>
                        <w:t xml:space="preserve">SE </w:t>
                      </w:r>
                      <w:proofErr w:type="gramStart"/>
                      <w:r w:rsidRPr="00B2751F">
                        <w:rPr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sz w:val="18"/>
                          <w:szCs w:val="18"/>
                        </w:rPr>
                        <w:t>560330028</w:t>
                      </w:r>
                      <w:r w:rsidRPr="00B2751F">
                        <w:rPr>
                          <w:sz w:val="18"/>
                          <w:szCs w:val="18"/>
                        </w:rPr>
                        <w:t>01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</w:p>
                    <w:p w:rsidR="000F6D1D" w:rsidRPr="00AA5FA9" w:rsidRDefault="000F6D1D" w:rsidP="000F6D1D">
                      <w:pPr>
                        <w:pStyle w:val="Sidfot"/>
                        <w:tabs>
                          <w:tab w:val="left" w:pos="2977"/>
                          <w:tab w:val="left" w:pos="5529"/>
                          <w:tab w:val="left" w:pos="6521"/>
                        </w:tabs>
                        <w:spacing w:line="216" w:lineRule="auto"/>
                        <w:rPr>
                          <w:sz w:val="16"/>
                          <w:szCs w:val="16"/>
                        </w:rPr>
                      </w:pP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0F6D1D" w:rsidRDefault="000F6D1D" w:rsidP="000F6D1D"/>
                  </w:txbxContent>
                </v:textbox>
              </v:shape>
              <v:line id="Line 12" o:spid="_x0000_s1040" style="position:absolute;visibility:visible;mso-wrap-style:square" from="935,15752" to="10820,15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" strokecolor="#c00" strokeweight="1.25pt"/>
              <v:shape id="Text Box 13" o:spid="_x0000_s1041" type="#_x0000_t202" style="position:absolute;left:800;top:15401;width:334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:rsidR="000F6D1D" w:rsidRPr="005A6765" w:rsidRDefault="000F6D1D" w:rsidP="000F6D1D">
                      <w:pPr>
                        <w:rPr>
                          <w:rFonts w:cs="Arial"/>
                          <w:b/>
                        </w:rPr>
                      </w:pPr>
                      <w:r w:rsidRPr="005A6765">
                        <w:rPr>
                          <w:rFonts w:cs="Arial"/>
                          <w:b/>
                        </w:rPr>
                        <w:t>G A Lindberg ChemTech AB</w:t>
                      </w:r>
                    </w:p>
                  </w:txbxContent>
                </v:textbox>
              </v:shape>
            </v:group>
          </w:pict>
        </mc:Fallback>
      </mc:AlternateContent>
    </w:r>
    <w:r w:rsidR="000F6D1D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508000</wp:posOffset>
              </wp:positionH>
              <wp:positionV relativeFrom="paragraph">
                <wp:posOffset>9773920</wp:posOffset>
              </wp:positionV>
              <wp:extent cx="6943725" cy="1247775"/>
              <wp:effectExtent l="3175" t="1270" r="0" b="0"/>
              <wp:wrapNone/>
              <wp:docPr id="6" name="Grup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3725" cy="1247775"/>
                        <a:chOff x="800" y="15392"/>
                        <a:chExt cx="10410" cy="1965"/>
                      </a:xfrm>
                    </wpg:grpSpPr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800" y="15392"/>
                          <a:ext cx="10410" cy="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D1D" w:rsidRDefault="000F6D1D" w:rsidP="000F6D1D">
                            <w:pPr>
                              <w:pStyle w:val="Sidfot"/>
                              <w:tabs>
                                <w:tab w:val="left" w:pos="2268"/>
                                <w:tab w:val="left" w:pos="4820"/>
                                <w:tab w:val="left" w:pos="6521"/>
                                <w:tab w:val="left" w:pos="8505"/>
                              </w:tabs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F6D1D" w:rsidRDefault="000F6D1D" w:rsidP="000F6D1D">
                            <w:pPr>
                              <w:pStyle w:val="Sidfot"/>
                              <w:tabs>
                                <w:tab w:val="left" w:pos="2268"/>
                                <w:tab w:val="left" w:pos="4820"/>
                                <w:tab w:val="left" w:pos="6521"/>
                                <w:tab w:val="left" w:pos="8505"/>
                              </w:tabs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F6D1D" w:rsidRPr="00B2751F" w:rsidRDefault="000F6D1D" w:rsidP="000F6D1D">
                            <w:pPr>
                              <w:pStyle w:val="Sidfot"/>
                              <w:tabs>
                                <w:tab w:val="left" w:pos="2977"/>
                                <w:tab w:val="left" w:pos="5529"/>
                                <w:tab w:val="left" w:pos="7797"/>
                                <w:tab w:val="left" w:pos="8505"/>
                              </w:tabs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2751F">
                              <w:rPr>
                                <w:sz w:val="18"/>
                                <w:szCs w:val="18"/>
                              </w:rPr>
                              <w:t>Post- &amp; besöksadress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  <w:t>Telefon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>Org. nr.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  <w:t>Bankgiro</w:t>
                            </w:r>
                          </w:p>
                          <w:p w:rsidR="000F6D1D" w:rsidRPr="00B2751F" w:rsidRDefault="000F6D1D" w:rsidP="000F6D1D">
                            <w:pPr>
                              <w:pStyle w:val="Sidfot"/>
                              <w:tabs>
                                <w:tab w:val="left" w:pos="2977"/>
                                <w:tab w:val="left" w:pos="5529"/>
                                <w:tab w:val="left" w:pos="7797"/>
                                <w:tab w:val="left" w:pos="8505"/>
                              </w:tabs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2751F">
                              <w:rPr>
                                <w:sz w:val="18"/>
                                <w:szCs w:val="18"/>
                              </w:rPr>
                              <w:t>Box 6044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</w:smartTagPr>
                              <w:r w:rsidRPr="00B2751F">
                                <w:rPr>
                                  <w:sz w:val="18"/>
                                  <w:szCs w:val="18"/>
                                </w:rPr>
                                <w:t>08-703 02 00</w:t>
                              </w:r>
                            </w:smartTag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556033-0028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569-3122</w:t>
                            </w:r>
                          </w:p>
                          <w:p w:rsidR="000F6D1D" w:rsidRPr="00AA5FA9" w:rsidRDefault="000F6D1D" w:rsidP="000F6D1D">
                            <w:pPr>
                              <w:pStyle w:val="Sidfot"/>
                              <w:tabs>
                                <w:tab w:val="left" w:pos="2977"/>
                                <w:tab w:val="left" w:pos="5529"/>
                                <w:tab w:val="left" w:pos="6521"/>
                                <w:tab w:val="left" w:pos="7797"/>
                              </w:tabs>
                              <w:spacing w:line="21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Raseborgsgatan 9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  <w:t>Telefax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>VAT no.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5FA9">
                              <w:rPr>
                                <w:sz w:val="18"/>
                                <w:szCs w:val="18"/>
                              </w:rPr>
                              <w:t>www.galindberg.se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/sv</w:t>
                            </w:r>
                          </w:p>
                          <w:p w:rsidR="000F6D1D" w:rsidRDefault="000F6D1D" w:rsidP="000F6D1D">
                            <w:pPr>
                              <w:pStyle w:val="Sidfot"/>
                              <w:tabs>
                                <w:tab w:val="left" w:pos="2977"/>
                                <w:tab w:val="left" w:pos="5529"/>
                                <w:tab w:val="left" w:pos="6521"/>
                              </w:tabs>
                              <w:spacing w:line="21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SE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</w:smartTagPr>
                              <w:r>
                                <w:rPr>
                                  <w:sz w:val="18"/>
                                  <w:szCs w:val="18"/>
                                </w:rPr>
                                <w:t>164 06</w:t>
                              </w:r>
                            </w:smartTag>
                            <w:r>
                              <w:rPr>
                                <w:sz w:val="18"/>
                                <w:szCs w:val="18"/>
                              </w:rPr>
                              <w:t xml:space="preserve"> KISTA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</w:smartTagPr>
                              <w:r>
                                <w:rPr>
                                  <w:sz w:val="18"/>
                                  <w:szCs w:val="18"/>
                                </w:rPr>
                                <w:t>08-703 02 48</w:t>
                              </w:r>
                            </w:smartTag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 xml:space="preserve">SE </w:t>
                            </w:r>
                            <w:proofErr w:type="gramStart"/>
                            <w:r w:rsidRPr="00B2751F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560330028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>01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</w:p>
                          <w:p w:rsidR="000F6D1D" w:rsidRPr="00AA5FA9" w:rsidRDefault="000F6D1D" w:rsidP="000F6D1D">
                            <w:pPr>
                              <w:pStyle w:val="Sidfot"/>
                              <w:tabs>
                                <w:tab w:val="left" w:pos="2977"/>
                                <w:tab w:val="left" w:pos="5529"/>
                                <w:tab w:val="left" w:pos="6521"/>
                              </w:tabs>
                              <w:spacing w:line="21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F6D1D" w:rsidRDefault="000F6D1D" w:rsidP="000F6D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8"/>
                      <wps:cNvCnPr>
                        <a:cxnSpLocks noChangeShapeType="1"/>
                      </wps:cNvCnPr>
                      <wps:spPr bwMode="auto">
                        <a:xfrm>
                          <a:off x="935" y="15752"/>
                          <a:ext cx="98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00" y="15401"/>
                          <a:ext cx="3345" cy="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D1D" w:rsidRPr="005A6765" w:rsidRDefault="000F6D1D" w:rsidP="000F6D1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5A6765">
                              <w:rPr>
                                <w:rFonts w:cs="Arial"/>
                                <w:b/>
                              </w:rPr>
                              <w:t>G A Lindberg ChemTech 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 6" o:spid="_x0000_s1042" style="position:absolute;left:0;text-align:left;margin-left:40pt;margin-top:769.6pt;width:546.75pt;height:98.25pt;z-index:251660288" coordorigin="800,15392" coordsize="10410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">
              <v:shape id="Text Box 7" o:spid="_x0000_s1043" type="#_x0000_t202" style="position:absolute;left:800;top:15392;width:10410;height: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0F6D1D" w:rsidRDefault="000F6D1D" w:rsidP="000F6D1D">
                      <w:pPr>
                        <w:pStyle w:val="Sidfot"/>
                        <w:tabs>
                          <w:tab w:val="left" w:pos="2268"/>
                          <w:tab w:val="left" w:pos="4820"/>
                          <w:tab w:val="left" w:pos="6521"/>
                          <w:tab w:val="left" w:pos="8505"/>
                        </w:tabs>
                        <w:spacing w:line="216" w:lineRule="auto"/>
                        <w:rPr>
                          <w:sz w:val="18"/>
                          <w:szCs w:val="18"/>
                        </w:rPr>
                      </w:pPr>
                    </w:p>
                    <w:p w:rsidR="000F6D1D" w:rsidRDefault="000F6D1D" w:rsidP="000F6D1D">
                      <w:pPr>
                        <w:pStyle w:val="Sidfot"/>
                        <w:tabs>
                          <w:tab w:val="left" w:pos="2268"/>
                          <w:tab w:val="left" w:pos="4820"/>
                          <w:tab w:val="left" w:pos="6521"/>
                          <w:tab w:val="left" w:pos="8505"/>
                        </w:tabs>
                        <w:spacing w:line="216" w:lineRule="auto"/>
                        <w:rPr>
                          <w:sz w:val="18"/>
                          <w:szCs w:val="18"/>
                        </w:rPr>
                      </w:pPr>
                    </w:p>
                    <w:p w:rsidR="000F6D1D" w:rsidRPr="00B2751F" w:rsidRDefault="000F6D1D" w:rsidP="000F6D1D">
                      <w:pPr>
                        <w:pStyle w:val="Sidfot"/>
                        <w:tabs>
                          <w:tab w:val="left" w:pos="2977"/>
                          <w:tab w:val="left" w:pos="5529"/>
                          <w:tab w:val="left" w:pos="7797"/>
                          <w:tab w:val="left" w:pos="8505"/>
                        </w:tabs>
                        <w:spacing w:line="216" w:lineRule="auto"/>
                        <w:rPr>
                          <w:sz w:val="18"/>
                          <w:szCs w:val="18"/>
                        </w:rPr>
                      </w:pPr>
                      <w:r w:rsidRPr="00B2751F">
                        <w:rPr>
                          <w:sz w:val="18"/>
                          <w:szCs w:val="18"/>
                        </w:rPr>
                        <w:t>Post- &amp; besöksadress</w:t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  <w:t>Telefon</w:t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B2751F">
                        <w:rPr>
                          <w:sz w:val="18"/>
                          <w:szCs w:val="18"/>
                        </w:rPr>
                        <w:t>Org. nr.</w:t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  <w:t>Bankgiro</w:t>
                      </w:r>
                    </w:p>
                    <w:p w:rsidR="000F6D1D" w:rsidRPr="00B2751F" w:rsidRDefault="000F6D1D" w:rsidP="000F6D1D">
                      <w:pPr>
                        <w:pStyle w:val="Sidfot"/>
                        <w:tabs>
                          <w:tab w:val="left" w:pos="2977"/>
                          <w:tab w:val="left" w:pos="5529"/>
                          <w:tab w:val="left" w:pos="7797"/>
                          <w:tab w:val="left" w:pos="8505"/>
                        </w:tabs>
                        <w:spacing w:line="216" w:lineRule="auto"/>
                        <w:rPr>
                          <w:sz w:val="18"/>
                          <w:szCs w:val="18"/>
                        </w:rPr>
                      </w:pPr>
                      <w:r w:rsidRPr="00B2751F">
                        <w:rPr>
                          <w:sz w:val="18"/>
                          <w:szCs w:val="18"/>
                        </w:rPr>
                        <w:t>Box 6044</w:t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 w:rsidRPr="00B2751F">
                          <w:rPr>
                            <w:sz w:val="18"/>
                            <w:szCs w:val="18"/>
                          </w:rPr>
                          <w:t>08-703 02 00</w:t>
                        </w:r>
                      </w:smartTag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556033-0028</w:t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569-3122</w:t>
                      </w:r>
                    </w:p>
                    <w:p w:rsidR="000F6D1D" w:rsidRPr="00AA5FA9" w:rsidRDefault="000F6D1D" w:rsidP="000F6D1D">
                      <w:pPr>
                        <w:pStyle w:val="Sidfot"/>
                        <w:tabs>
                          <w:tab w:val="left" w:pos="2977"/>
                          <w:tab w:val="left" w:pos="5529"/>
                          <w:tab w:val="left" w:pos="6521"/>
                          <w:tab w:val="left" w:pos="7797"/>
                        </w:tabs>
                        <w:spacing w:line="21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Raseborgsgatan 9</w:t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  <w:t>Telefax</w:t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B2751F">
                        <w:rPr>
                          <w:sz w:val="18"/>
                          <w:szCs w:val="18"/>
                        </w:rPr>
                        <w:t>VAT no.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AA5FA9">
                        <w:rPr>
                          <w:sz w:val="18"/>
                          <w:szCs w:val="18"/>
                        </w:rPr>
                        <w:t>www.galindberg.se</w:t>
                      </w:r>
                      <w:r>
                        <w:rPr>
                          <w:sz w:val="18"/>
                          <w:szCs w:val="18"/>
                        </w:rPr>
                        <w:t>/sv</w:t>
                      </w:r>
                    </w:p>
                    <w:p w:rsidR="000F6D1D" w:rsidRDefault="000F6D1D" w:rsidP="000F6D1D">
                      <w:pPr>
                        <w:pStyle w:val="Sidfot"/>
                        <w:tabs>
                          <w:tab w:val="left" w:pos="2977"/>
                          <w:tab w:val="left" w:pos="5529"/>
                          <w:tab w:val="left" w:pos="6521"/>
                        </w:tabs>
                        <w:spacing w:line="21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SE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>
                          <w:rPr>
                            <w:sz w:val="18"/>
                            <w:szCs w:val="18"/>
                          </w:rPr>
                          <w:t>164 06</w:t>
                        </w:r>
                      </w:smartTag>
                      <w:r>
                        <w:rPr>
                          <w:sz w:val="18"/>
                          <w:szCs w:val="18"/>
                        </w:rPr>
                        <w:t xml:space="preserve"> KISTA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>
                          <w:rPr>
                            <w:sz w:val="18"/>
                            <w:szCs w:val="18"/>
                          </w:rPr>
                          <w:t>08-703 02 48</w:t>
                        </w:r>
                      </w:smartTag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B2751F">
                        <w:rPr>
                          <w:sz w:val="18"/>
                          <w:szCs w:val="18"/>
                        </w:rPr>
                        <w:t xml:space="preserve">SE </w:t>
                      </w:r>
                      <w:proofErr w:type="gramStart"/>
                      <w:r w:rsidRPr="00B2751F">
                        <w:rPr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sz w:val="18"/>
                          <w:szCs w:val="18"/>
                        </w:rPr>
                        <w:t>560330028</w:t>
                      </w:r>
                      <w:r w:rsidRPr="00B2751F">
                        <w:rPr>
                          <w:sz w:val="18"/>
                          <w:szCs w:val="18"/>
                        </w:rPr>
                        <w:t>01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</w:p>
                    <w:p w:rsidR="000F6D1D" w:rsidRPr="00AA5FA9" w:rsidRDefault="000F6D1D" w:rsidP="000F6D1D">
                      <w:pPr>
                        <w:pStyle w:val="Sidfot"/>
                        <w:tabs>
                          <w:tab w:val="left" w:pos="2977"/>
                          <w:tab w:val="left" w:pos="5529"/>
                          <w:tab w:val="left" w:pos="6521"/>
                        </w:tabs>
                        <w:spacing w:line="216" w:lineRule="auto"/>
                        <w:rPr>
                          <w:sz w:val="16"/>
                          <w:szCs w:val="16"/>
                        </w:rPr>
                      </w:pP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0F6D1D" w:rsidRDefault="000F6D1D" w:rsidP="000F6D1D"/>
                  </w:txbxContent>
                </v:textbox>
              </v:shape>
              <v:line id="Line 8" o:spid="_x0000_s1044" style="position:absolute;visibility:visible;mso-wrap-style:square" from="935,15752" to="10820,15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" strokecolor="#c00" strokeweight="1.25pt"/>
              <v:shape id="Text Box 9" o:spid="_x0000_s1045" type="#_x0000_t202" style="position:absolute;left:800;top:15401;width:334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0F6D1D" w:rsidRPr="005A6765" w:rsidRDefault="000F6D1D" w:rsidP="000F6D1D">
                      <w:pPr>
                        <w:rPr>
                          <w:rFonts w:cs="Arial"/>
                          <w:b/>
                        </w:rPr>
                      </w:pPr>
                      <w:r w:rsidRPr="005A6765">
                        <w:rPr>
                          <w:rFonts w:cs="Arial"/>
                          <w:b/>
                        </w:rPr>
                        <w:t>G A Lindberg ChemTech AB</w:t>
                      </w:r>
                    </w:p>
                  </w:txbxContent>
                </v:textbox>
              </v:shape>
            </v:group>
          </w:pict>
        </mc:Fallback>
      </mc:AlternateContent>
    </w:r>
    <w:r w:rsidR="000F6D1D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508000</wp:posOffset>
              </wp:positionH>
              <wp:positionV relativeFrom="paragraph">
                <wp:posOffset>9773920</wp:posOffset>
              </wp:positionV>
              <wp:extent cx="6943725" cy="1247775"/>
              <wp:effectExtent l="3175" t="1270" r="0" b="0"/>
              <wp:wrapNone/>
              <wp:docPr id="2" name="Grup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3725" cy="1247775"/>
                        <a:chOff x="800" y="15392"/>
                        <a:chExt cx="10410" cy="1965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00" y="15392"/>
                          <a:ext cx="10410" cy="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D1D" w:rsidRDefault="000F6D1D" w:rsidP="000F6D1D">
                            <w:pPr>
                              <w:pStyle w:val="Sidfot"/>
                              <w:tabs>
                                <w:tab w:val="left" w:pos="2268"/>
                                <w:tab w:val="left" w:pos="4820"/>
                                <w:tab w:val="left" w:pos="6521"/>
                                <w:tab w:val="left" w:pos="8505"/>
                              </w:tabs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F6D1D" w:rsidRDefault="000F6D1D" w:rsidP="000F6D1D">
                            <w:pPr>
                              <w:pStyle w:val="Sidfot"/>
                              <w:tabs>
                                <w:tab w:val="left" w:pos="2268"/>
                                <w:tab w:val="left" w:pos="4820"/>
                                <w:tab w:val="left" w:pos="6521"/>
                                <w:tab w:val="left" w:pos="8505"/>
                              </w:tabs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F6D1D" w:rsidRPr="00B2751F" w:rsidRDefault="000F6D1D" w:rsidP="000F6D1D">
                            <w:pPr>
                              <w:pStyle w:val="Sidfot"/>
                              <w:tabs>
                                <w:tab w:val="left" w:pos="2977"/>
                                <w:tab w:val="left" w:pos="5529"/>
                                <w:tab w:val="left" w:pos="7797"/>
                                <w:tab w:val="left" w:pos="8505"/>
                              </w:tabs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2751F">
                              <w:rPr>
                                <w:sz w:val="18"/>
                                <w:szCs w:val="18"/>
                              </w:rPr>
                              <w:t>Post- &amp; besöksadress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  <w:t>Telefon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>Org. nr.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  <w:t>Bankgiro</w:t>
                            </w:r>
                          </w:p>
                          <w:p w:rsidR="000F6D1D" w:rsidRPr="00B2751F" w:rsidRDefault="000F6D1D" w:rsidP="000F6D1D">
                            <w:pPr>
                              <w:pStyle w:val="Sidfot"/>
                              <w:tabs>
                                <w:tab w:val="left" w:pos="2977"/>
                                <w:tab w:val="left" w:pos="5529"/>
                                <w:tab w:val="left" w:pos="7797"/>
                                <w:tab w:val="left" w:pos="8505"/>
                              </w:tabs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2751F">
                              <w:rPr>
                                <w:sz w:val="18"/>
                                <w:szCs w:val="18"/>
                              </w:rPr>
                              <w:t>Box 6044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</w:smartTagPr>
                              <w:r w:rsidRPr="00B2751F">
                                <w:rPr>
                                  <w:sz w:val="18"/>
                                  <w:szCs w:val="18"/>
                                </w:rPr>
                                <w:t>08-703 02 00</w:t>
                              </w:r>
                            </w:smartTag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556033-0028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569-3122</w:t>
                            </w:r>
                          </w:p>
                          <w:p w:rsidR="000F6D1D" w:rsidRPr="00AA5FA9" w:rsidRDefault="000F6D1D" w:rsidP="000F6D1D">
                            <w:pPr>
                              <w:pStyle w:val="Sidfot"/>
                              <w:tabs>
                                <w:tab w:val="left" w:pos="2977"/>
                                <w:tab w:val="left" w:pos="5529"/>
                                <w:tab w:val="left" w:pos="6521"/>
                                <w:tab w:val="left" w:pos="7797"/>
                              </w:tabs>
                              <w:spacing w:line="21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Raseborgsgatan 9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  <w:t>Telefax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>VAT no.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5FA9">
                              <w:rPr>
                                <w:sz w:val="18"/>
                                <w:szCs w:val="18"/>
                              </w:rPr>
                              <w:t>www.galindberg.se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/sv</w:t>
                            </w:r>
                          </w:p>
                          <w:p w:rsidR="000F6D1D" w:rsidRDefault="000F6D1D" w:rsidP="000F6D1D">
                            <w:pPr>
                              <w:pStyle w:val="Sidfot"/>
                              <w:tabs>
                                <w:tab w:val="left" w:pos="2977"/>
                                <w:tab w:val="left" w:pos="5529"/>
                                <w:tab w:val="left" w:pos="6521"/>
                              </w:tabs>
                              <w:spacing w:line="21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SE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</w:smartTagPr>
                              <w:r>
                                <w:rPr>
                                  <w:sz w:val="18"/>
                                  <w:szCs w:val="18"/>
                                </w:rPr>
                                <w:t>164 06</w:t>
                              </w:r>
                            </w:smartTag>
                            <w:r>
                              <w:rPr>
                                <w:sz w:val="18"/>
                                <w:szCs w:val="18"/>
                              </w:rPr>
                              <w:t xml:space="preserve"> KISTA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</w:smartTagPr>
                              <w:r>
                                <w:rPr>
                                  <w:sz w:val="18"/>
                                  <w:szCs w:val="18"/>
                                </w:rPr>
                                <w:t>08-703 02 48</w:t>
                              </w:r>
                            </w:smartTag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 xml:space="preserve">SE </w:t>
                            </w:r>
                            <w:proofErr w:type="gramStart"/>
                            <w:r w:rsidRPr="00B2751F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560330028</w:t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>01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</w:p>
                          <w:p w:rsidR="000F6D1D" w:rsidRPr="00AA5FA9" w:rsidRDefault="000F6D1D" w:rsidP="000F6D1D">
                            <w:pPr>
                              <w:pStyle w:val="Sidfot"/>
                              <w:tabs>
                                <w:tab w:val="left" w:pos="2977"/>
                                <w:tab w:val="left" w:pos="5529"/>
                                <w:tab w:val="left" w:pos="6521"/>
                              </w:tabs>
                              <w:spacing w:line="21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2751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F6D1D" w:rsidRDefault="000F6D1D" w:rsidP="000F6D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935" y="15752"/>
                          <a:ext cx="98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00" y="15401"/>
                          <a:ext cx="3345" cy="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D1D" w:rsidRPr="005A6765" w:rsidRDefault="000F6D1D" w:rsidP="000F6D1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5A6765">
                              <w:rPr>
                                <w:rFonts w:cs="Arial"/>
                                <w:b/>
                              </w:rPr>
                              <w:t>G A Lindberg ChemTech 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 2" o:spid="_x0000_s1046" style="position:absolute;left:0;text-align:left;margin-left:40pt;margin-top:769.6pt;width:546.75pt;height:98.25pt;z-index:251659264" coordorigin="800,15392" coordsize="10410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">
              <v:shape id="Text Box 3" o:spid="_x0000_s1047" type="#_x0000_t202" style="position:absolute;left:800;top:15392;width:10410;height: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0F6D1D" w:rsidRDefault="000F6D1D" w:rsidP="000F6D1D">
                      <w:pPr>
                        <w:pStyle w:val="Sidfot"/>
                        <w:tabs>
                          <w:tab w:val="left" w:pos="2268"/>
                          <w:tab w:val="left" w:pos="4820"/>
                          <w:tab w:val="left" w:pos="6521"/>
                          <w:tab w:val="left" w:pos="8505"/>
                        </w:tabs>
                        <w:spacing w:line="216" w:lineRule="auto"/>
                        <w:rPr>
                          <w:sz w:val="18"/>
                          <w:szCs w:val="18"/>
                        </w:rPr>
                      </w:pPr>
                    </w:p>
                    <w:p w:rsidR="000F6D1D" w:rsidRDefault="000F6D1D" w:rsidP="000F6D1D">
                      <w:pPr>
                        <w:pStyle w:val="Sidfot"/>
                        <w:tabs>
                          <w:tab w:val="left" w:pos="2268"/>
                          <w:tab w:val="left" w:pos="4820"/>
                          <w:tab w:val="left" w:pos="6521"/>
                          <w:tab w:val="left" w:pos="8505"/>
                        </w:tabs>
                        <w:spacing w:line="216" w:lineRule="auto"/>
                        <w:rPr>
                          <w:sz w:val="18"/>
                          <w:szCs w:val="18"/>
                        </w:rPr>
                      </w:pPr>
                    </w:p>
                    <w:p w:rsidR="000F6D1D" w:rsidRPr="00B2751F" w:rsidRDefault="000F6D1D" w:rsidP="000F6D1D">
                      <w:pPr>
                        <w:pStyle w:val="Sidfot"/>
                        <w:tabs>
                          <w:tab w:val="left" w:pos="2977"/>
                          <w:tab w:val="left" w:pos="5529"/>
                          <w:tab w:val="left" w:pos="7797"/>
                          <w:tab w:val="left" w:pos="8505"/>
                        </w:tabs>
                        <w:spacing w:line="216" w:lineRule="auto"/>
                        <w:rPr>
                          <w:sz w:val="18"/>
                          <w:szCs w:val="18"/>
                        </w:rPr>
                      </w:pPr>
                      <w:r w:rsidRPr="00B2751F">
                        <w:rPr>
                          <w:sz w:val="18"/>
                          <w:szCs w:val="18"/>
                        </w:rPr>
                        <w:t>Post- &amp; besöksadress</w:t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  <w:t>Telefon</w:t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B2751F">
                        <w:rPr>
                          <w:sz w:val="18"/>
                          <w:szCs w:val="18"/>
                        </w:rPr>
                        <w:t>Org. nr.</w:t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  <w:t>Bankgiro</w:t>
                      </w:r>
                    </w:p>
                    <w:p w:rsidR="000F6D1D" w:rsidRPr="00B2751F" w:rsidRDefault="000F6D1D" w:rsidP="000F6D1D">
                      <w:pPr>
                        <w:pStyle w:val="Sidfot"/>
                        <w:tabs>
                          <w:tab w:val="left" w:pos="2977"/>
                          <w:tab w:val="left" w:pos="5529"/>
                          <w:tab w:val="left" w:pos="7797"/>
                          <w:tab w:val="left" w:pos="8505"/>
                        </w:tabs>
                        <w:spacing w:line="216" w:lineRule="auto"/>
                        <w:rPr>
                          <w:sz w:val="18"/>
                          <w:szCs w:val="18"/>
                        </w:rPr>
                      </w:pPr>
                      <w:r w:rsidRPr="00B2751F">
                        <w:rPr>
                          <w:sz w:val="18"/>
                          <w:szCs w:val="18"/>
                        </w:rPr>
                        <w:t>Box 6044</w:t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 w:rsidRPr="00B2751F">
                          <w:rPr>
                            <w:sz w:val="18"/>
                            <w:szCs w:val="18"/>
                          </w:rPr>
                          <w:t>08-703 02 00</w:t>
                        </w:r>
                      </w:smartTag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556033-0028</w:t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569-3122</w:t>
                      </w:r>
                    </w:p>
                    <w:p w:rsidR="000F6D1D" w:rsidRPr="00AA5FA9" w:rsidRDefault="000F6D1D" w:rsidP="000F6D1D">
                      <w:pPr>
                        <w:pStyle w:val="Sidfot"/>
                        <w:tabs>
                          <w:tab w:val="left" w:pos="2977"/>
                          <w:tab w:val="left" w:pos="5529"/>
                          <w:tab w:val="left" w:pos="6521"/>
                          <w:tab w:val="left" w:pos="7797"/>
                        </w:tabs>
                        <w:spacing w:line="21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Raseborgsgatan 9</w:t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  <w:t>Telefax</w:t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B2751F">
                        <w:rPr>
                          <w:sz w:val="18"/>
                          <w:szCs w:val="18"/>
                        </w:rPr>
                        <w:t>VAT no.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AA5FA9">
                        <w:rPr>
                          <w:sz w:val="18"/>
                          <w:szCs w:val="18"/>
                        </w:rPr>
                        <w:t>www.galindberg.se</w:t>
                      </w:r>
                      <w:r>
                        <w:rPr>
                          <w:sz w:val="18"/>
                          <w:szCs w:val="18"/>
                        </w:rPr>
                        <w:t>/sv</w:t>
                      </w:r>
                    </w:p>
                    <w:p w:rsidR="000F6D1D" w:rsidRDefault="000F6D1D" w:rsidP="000F6D1D">
                      <w:pPr>
                        <w:pStyle w:val="Sidfot"/>
                        <w:tabs>
                          <w:tab w:val="left" w:pos="2977"/>
                          <w:tab w:val="left" w:pos="5529"/>
                          <w:tab w:val="left" w:pos="6521"/>
                        </w:tabs>
                        <w:spacing w:line="21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SE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>
                          <w:rPr>
                            <w:sz w:val="18"/>
                            <w:szCs w:val="18"/>
                          </w:rPr>
                          <w:t>164 06</w:t>
                        </w:r>
                      </w:smartTag>
                      <w:r>
                        <w:rPr>
                          <w:sz w:val="18"/>
                          <w:szCs w:val="18"/>
                        </w:rPr>
                        <w:t xml:space="preserve"> KISTA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>
                          <w:rPr>
                            <w:sz w:val="18"/>
                            <w:szCs w:val="18"/>
                          </w:rPr>
                          <w:t>08-703 02 48</w:t>
                        </w:r>
                      </w:smartTag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B2751F">
                        <w:rPr>
                          <w:sz w:val="18"/>
                          <w:szCs w:val="18"/>
                        </w:rPr>
                        <w:t xml:space="preserve">SE </w:t>
                      </w:r>
                      <w:proofErr w:type="gramStart"/>
                      <w:r w:rsidRPr="00B2751F">
                        <w:rPr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sz w:val="18"/>
                          <w:szCs w:val="18"/>
                        </w:rPr>
                        <w:t>560330028</w:t>
                      </w:r>
                      <w:r w:rsidRPr="00B2751F">
                        <w:rPr>
                          <w:sz w:val="18"/>
                          <w:szCs w:val="18"/>
                        </w:rPr>
                        <w:t>01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</w:p>
                    <w:p w:rsidR="000F6D1D" w:rsidRPr="00AA5FA9" w:rsidRDefault="000F6D1D" w:rsidP="000F6D1D">
                      <w:pPr>
                        <w:pStyle w:val="Sidfot"/>
                        <w:tabs>
                          <w:tab w:val="left" w:pos="2977"/>
                          <w:tab w:val="left" w:pos="5529"/>
                          <w:tab w:val="left" w:pos="6521"/>
                        </w:tabs>
                        <w:spacing w:line="216" w:lineRule="auto"/>
                        <w:rPr>
                          <w:sz w:val="16"/>
                          <w:szCs w:val="16"/>
                        </w:rPr>
                      </w:pP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  <w:r w:rsidRPr="00B2751F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0F6D1D" w:rsidRDefault="000F6D1D" w:rsidP="000F6D1D"/>
                  </w:txbxContent>
                </v:textbox>
              </v:shape>
              <v:line id="Line 4" o:spid="_x0000_s1048" style="position:absolute;visibility:visible;mso-wrap-style:square" from="935,15752" to="10820,15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" strokecolor="#c00" strokeweight="1.25pt"/>
              <v:shape id="Text Box 5" o:spid="_x0000_s1049" type="#_x0000_t202" style="position:absolute;left:800;top:15401;width:334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0F6D1D" w:rsidRPr="005A6765" w:rsidRDefault="000F6D1D" w:rsidP="000F6D1D">
                      <w:pPr>
                        <w:rPr>
                          <w:rFonts w:cs="Arial"/>
                          <w:b/>
                        </w:rPr>
                      </w:pPr>
                      <w:r w:rsidRPr="005A6765">
                        <w:rPr>
                          <w:rFonts w:cs="Arial"/>
                          <w:b/>
                        </w:rPr>
                        <w:t>G A Lindberg ChemTech AB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091" w:rsidRDefault="00F97091">
      <w:pPr>
        <w:spacing w:before="0" w:after="0"/>
      </w:pPr>
      <w:r>
        <w:separator/>
      </w:r>
    </w:p>
    <w:p w:rsidR="00F97091" w:rsidRDefault="00F97091"/>
  </w:footnote>
  <w:footnote w:type="continuationSeparator" w:id="0">
    <w:p w:rsidR="00F97091" w:rsidRDefault="00F97091">
      <w:pPr>
        <w:spacing w:before="0" w:after="0"/>
      </w:pPr>
      <w:r>
        <w:continuationSeparator/>
      </w:r>
    </w:p>
    <w:p w:rsidR="00F97091" w:rsidRDefault="00F970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8B" w:rsidRDefault="0022318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8B" w:rsidRDefault="0022318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1D" w:rsidRDefault="000F6D1D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1905</wp:posOffset>
          </wp:positionV>
          <wp:extent cx="5731510" cy="850265"/>
          <wp:effectExtent l="0" t="0" r="2540" b="698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3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lxnGxZCWxPEVfy/Z1wMkHO3vPsS5M+1MBFiVQfDkhcTJ0ECjaoCoW41skLIuDPyExcmB7UBdEzb1q7jqNXR7A==" w:salt="1ec45TzFqacKPKhsS4Ph3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DC"/>
    <w:rsid w:val="000217F4"/>
    <w:rsid w:val="000264A5"/>
    <w:rsid w:val="000477DB"/>
    <w:rsid w:val="00073C29"/>
    <w:rsid w:val="00084A05"/>
    <w:rsid w:val="000F6D1D"/>
    <w:rsid w:val="0012008C"/>
    <w:rsid w:val="00142775"/>
    <w:rsid w:val="00182E15"/>
    <w:rsid w:val="00216F12"/>
    <w:rsid w:val="0022318B"/>
    <w:rsid w:val="002568AB"/>
    <w:rsid w:val="0030138E"/>
    <w:rsid w:val="00324FFD"/>
    <w:rsid w:val="00364070"/>
    <w:rsid w:val="003F69BF"/>
    <w:rsid w:val="0041246D"/>
    <w:rsid w:val="005169A7"/>
    <w:rsid w:val="00543D1A"/>
    <w:rsid w:val="00552E33"/>
    <w:rsid w:val="0057676E"/>
    <w:rsid w:val="00582BB4"/>
    <w:rsid w:val="005962E9"/>
    <w:rsid w:val="005A4E08"/>
    <w:rsid w:val="00663DD9"/>
    <w:rsid w:val="00664054"/>
    <w:rsid w:val="00664969"/>
    <w:rsid w:val="00687EE9"/>
    <w:rsid w:val="006D3275"/>
    <w:rsid w:val="00702A69"/>
    <w:rsid w:val="00777B75"/>
    <w:rsid w:val="007A3FC6"/>
    <w:rsid w:val="008124C9"/>
    <w:rsid w:val="008B6FA1"/>
    <w:rsid w:val="00946A94"/>
    <w:rsid w:val="009C3B6D"/>
    <w:rsid w:val="00A53424"/>
    <w:rsid w:val="00A54223"/>
    <w:rsid w:val="00A6745B"/>
    <w:rsid w:val="00A70EDC"/>
    <w:rsid w:val="00A92CE9"/>
    <w:rsid w:val="00AE44C0"/>
    <w:rsid w:val="00BA0CDC"/>
    <w:rsid w:val="00BC17CC"/>
    <w:rsid w:val="00BE02E8"/>
    <w:rsid w:val="00C17590"/>
    <w:rsid w:val="00C82BE0"/>
    <w:rsid w:val="00CE0CF4"/>
    <w:rsid w:val="00D2317D"/>
    <w:rsid w:val="00D2639F"/>
    <w:rsid w:val="00D516D6"/>
    <w:rsid w:val="00D918CB"/>
    <w:rsid w:val="00E14232"/>
    <w:rsid w:val="00E234B7"/>
    <w:rsid w:val="00E86ED4"/>
    <w:rsid w:val="00EB5498"/>
    <w:rsid w:val="00EE6287"/>
    <w:rsid w:val="00EF0BFE"/>
    <w:rsid w:val="00F91A45"/>
    <w:rsid w:val="00F9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082C181D"/>
  <w15:chartTrackingRefBased/>
  <w15:docId w15:val="{B0099B15-4C2C-4EE9-A0CA-40B69135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69"/>
  </w:style>
  <w:style w:type="paragraph" w:styleId="Rubrik1">
    <w:name w:val="heading 1"/>
    <w:basedOn w:val="Normal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Rubrik2">
    <w:name w:val="heading 2"/>
    <w:basedOn w:val="Normal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Rubrik3">
    <w:name w:val="heading 3"/>
    <w:basedOn w:val="Normal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1ljus">
    <w:name w:val="Grid Table 1 Light"/>
    <w:basedOn w:val="Normaltabell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rutntljust">
    <w:name w:val="Grid Table Light"/>
    <w:basedOn w:val="Normaltabel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shllartext">
    <w:name w:val="Placeholder Text"/>
    <w:basedOn w:val="Standardstycketeckensnitt"/>
    <w:uiPriority w:val="99"/>
    <w:semiHidden/>
    <w:rsid w:val="00EF0BFE"/>
    <w:rPr>
      <w:color w:val="595959" w:themeColor="text1" w:themeTint="A6"/>
    </w:rPr>
  </w:style>
  <w:style w:type="paragraph" w:styleId="Sidfot">
    <w:name w:val="footer"/>
    <w:basedOn w:val="Normal"/>
    <w:link w:val="SidfotChar"/>
    <w:unhideWhenUsed/>
    <w:rsid w:val="00142775"/>
    <w:pPr>
      <w:spacing w:before="0" w:after="0"/>
      <w:jc w:val="center"/>
    </w:pPr>
  </w:style>
  <w:style w:type="character" w:customStyle="1" w:styleId="SidfotChar">
    <w:name w:val="Sidfot Char"/>
    <w:basedOn w:val="Standardstycketeckensnitt"/>
    <w:link w:val="Sidfot"/>
    <w:rsid w:val="00142775"/>
  </w:style>
  <w:style w:type="paragraph" w:styleId="Ballongtext">
    <w:name w:val="Balloon Text"/>
    <w:basedOn w:val="Normal"/>
    <w:link w:val="Ballongtext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6ED4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E86ED4"/>
  </w:style>
  <w:style w:type="paragraph" w:styleId="Indragetstycke">
    <w:name w:val="Block Text"/>
    <w:basedOn w:val="Normal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rsid w:val="00E86ED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E86ED4"/>
  </w:style>
  <w:style w:type="paragraph" w:styleId="Brdtext2">
    <w:name w:val="Body Text 2"/>
    <w:basedOn w:val="Normal"/>
    <w:link w:val="Brdtext2Char"/>
    <w:uiPriority w:val="99"/>
    <w:semiHidden/>
    <w:unhideWhenUsed/>
    <w:rsid w:val="00E86ED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E86ED4"/>
  </w:style>
  <w:style w:type="paragraph" w:styleId="Brdtext3">
    <w:name w:val="Body Text 3"/>
    <w:basedOn w:val="Normal"/>
    <w:link w:val="Brdtext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E86ED4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E86ED4"/>
    <w:pPr>
      <w:spacing w:after="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E86ED4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E86ED4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E86ED4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E86ED4"/>
    <w:pPr>
      <w:spacing w:after="4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E86ED4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E86ED4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E86ED4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E86ED4"/>
  </w:style>
  <w:style w:type="table" w:styleId="Frgatrutnt">
    <w:name w:val="Colorful Grid"/>
    <w:basedOn w:val="Normaltabel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E86ED4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86ED4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86ED4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86ED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86ED4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E86ED4"/>
  </w:style>
  <w:style w:type="character" w:customStyle="1" w:styleId="DatumChar">
    <w:name w:val="Datum Char"/>
    <w:basedOn w:val="Standardstycketeckensnitt"/>
    <w:link w:val="Datum"/>
    <w:uiPriority w:val="99"/>
    <w:semiHidden/>
    <w:rsid w:val="00E86ED4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86ED4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E86ED4"/>
    <w:pPr>
      <w:spacing w:before="0"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E86ED4"/>
  </w:style>
  <w:style w:type="character" w:styleId="Betoning">
    <w:name w:val="Emphasis"/>
    <w:basedOn w:val="Standardstycketeckensnitt"/>
    <w:uiPriority w:val="20"/>
    <w:semiHidden/>
    <w:unhideWhenUsed/>
    <w:qFormat/>
    <w:rsid w:val="00E86ED4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E86ED4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E86ED4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E86ED4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86ED4"/>
    <w:rPr>
      <w:szCs w:val="20"/>
    </w:rPr>
  </w:style>
  <w:style w:type="table" w:styleId="Rutntstabell1ljusdekorfrg1">
    <w:name w:val="Grid Table 1 Light Accent 1"/>
    <w:basedOn w:val="Normaltabel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utntstabell3">
    <w:name w:val="Grid Table 3"/>
    <w:basedOn w:val="Normaltabel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142775"/>
    <w:pPr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142775"/>
  </w:style>
  <w:style w:type="character" w:customStyle="1" w:styleId="Rubrik4Char">
    <w:name w:val="Rubrik 4 Char"/>
    <w:basedOn w:val="Standardstycketeckensnitt"/>
    <w:link w:val="Rubrik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E86ED4"/>
  </w:style>
  <w:style w:type="paragraph" w:styleId="HTML-adress">
    <w:name w:val="HTML Address"/>
    <w:basedOn w:val="Normal"/>
    <w:link w:val="HTML-adress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E86ED4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E86ED4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E86ED4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86ED4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E86ED4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E86ED4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F0BFE"/>
    <w:rPr>
      <w:i/>
      <w:iCs/>
      <w:color w:val="306785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Ljustrutnt">
    <w:name w:val="Light Grid"/>
    <w:basedOn w:val="Normaltabel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E86ED4"/>
  </w:style>
  <w:style w:type="paragraph" w:styleId="Lista">
    <w:name w:val="List"/>
    <w:basedOn w:val="Normal"/>
    <w:uiPriority w:val="99"/>
    <w:semiHidden/>
    <w:unhideWhenUsed/>
    <w:rsid w:val="00E86ED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86ED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86ED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86ED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86ED4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E86ED4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E86ED4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E86ED4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ell2">
    <w:name w:val="List Table 2"/>
    <w:basedOn w:val="Normaltabel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ell3">
    <w:name w:val="List Table 3"/>
    <w:basedOn w:val="Normaltabel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E86ED4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36"/>
    <w:semiHidden/>
    <w:unhideWhenUsed/>
    <w:qFormat/>
    <w:rsid w:val="00E86ED4"/>
    <w:pPr>
      <w:spacing w:after="0"/>
    </w:pPr>
  </w:style>
  <w:style w:type="paragraph" w:styleId="Normalwebb">
    <w:name w:val="Normal (Web)"/>
    <w:basedOn w:val="Normal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E86ED4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E86ED4"/>
    <w:pPr>
      <w:spacing w:before="0"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E86ED4"/>
  </w:style>
  <w:style w:type="character" w:styleId="Sidnummer">
    <w:name w:val="page number"/>
    <w:basedOn w:val="Standardstycketeckensnitt"/>
    <w:uiPriority w:val="99"/>
    <w:semiHidden/>
    <w:unhideWhenUsed/>
    <w:rsid w:val="00E86ED4"/>
  </w:style>
  <w:style w:type="table" w:styleId="Oformateradtabell1">
    <w:name w:val="Plain Table 1"/>
    <w:basedOn w:val="Normaltabell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86ED4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86ED4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E86ED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86ED4"/>
  </w:style>
  <w:style w:type="paragraph" w:styleId="Signatur">
    <w:name w:val="Signature"/>
    <w:basedOn w:val="Normal"/>
    <w:link w:val="Signatur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E86ED4"/>
  </w:style>
  <w:style w:type="character" w:styleId="Stark">
    <w:name w:val="Strong"/>
    <w:basedOn w:val="Standardstycketeckensnitt"/>
    <w:uiPriority w:val="22"/>
    <w:semiHidden/>
    <w:unhideWhenUsed/>
    <w:qFormat/>
    <w:rsid w:val="00E86ED4"/>
    <w:rPr>
      <w:b/>
      <w:bCs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24FFD"/>
    <w:rPr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E86ED4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E86ED4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link w:val="RubrikChar"/>
    <w:uiPriority w:val="10"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E86ED4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E86ED4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E86ED4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E86ED4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E86ED4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E86ED4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E86ED4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E86ED4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E86ED4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7676E"/>
    <w:pPr>
      <w:jc w:val="left"/>
      <w:outlineLvl w:val="9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nupet\AppData\Roaming\Microsoft\Templates\Kundformul&#228;r%20f&#246;r%20reseplaner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77EABC-67B4-4D8D-A3A6-DA2631F8612C}"/>
      </w:docPartPr>
      <w:docPartBody>
        <w:p w:rsidR="00CE189E" w:rsidRDefault="00D7780F">
          <w:r w:rsidRPr="002143B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DC880A22DF4236A52F1B83495736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30522E-8AB4-4D05-BEF3-3E385E9097BD}"/>
      </w:docPartPr>
      <w:docPartBody>
        <w:p w:rsidR="00CE189E" w:rsidRDefault="00D7780F" w:rsidP="00D7780F">
          <w:pPr>
            <w:pStyle w:val="D3DC880A22DF4236A52F1B834957366A1"/>
          </w:pPr>
          <w:r>
            <w:t xml:space="preserve">Ange </w:t>
          </w:r>
          <w:r>
            <w:rPr>
              <w:rStyle w:val="Platshllartext"/>
            </w:rPr>
            <w:t>Organisationsnummer</w:t>
          </w:r>
        </w:p>
      </w:docPartBody>
    </w:docPart>
    <w:docPart>
      <w:docPartPr>
        <w:name w:val="99F528E26D434F0796B4FA2469CB56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860282-CECD-4CE7-91E5-0DFF613B0FCF}"/>
      </w:docPartPr>
      <w:docPartBody>
        <w:p w:rsidR="00CE189E" w:rsidRDefault="00D7780F" w:rsidP="00D7780F">
          <w:pPr>
            <w:pStyle w:val="99F528E26D434F0796B4FA2469CB56EC1"/>
          </w:pPr>
          <w:r>
            <w:t>Ange företagsnamn</w:t>
          </w:r>
          <w:r w:rsidRPr="002143B6">
            <w:rPr>
              <w:rStyle w:val="Platshllartext"/>
            </w:rPr>
            <w:t xml:space="preserve"> </w:t>
          </w:r>
        </w:p>
      </w:docPartBody>
    </w:docPart>
    <w:docPart>
      <w:docPartPr>
        <w:name w:val="1F723D03CF9941E88B25CF675963DB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6AE838-11E3-456D-AF61-332BDB5286FB}"/>
      </w:docPartPr>
      <w:docPartBody>
        <w:p w:rsidR="00CE189E" w:rsidRDefault="00D7780F" w:rsidP="00D7780F">
          <w:pPr>
            <w:pStyle w:val="1F723D03CF9941E88B25CF675963DB041"/>
          </w:pPr>
          <w:r>
            <w:t>Ange postadress</w:t>
          </w:r>
          <w:r w:rsidRPr="002143B6">
            <w:rPr>
              <w:rStyle w:val="Platshllartext"/>
            </w:rPr>
            <w:t xml:space="preserve"> </w:t>
          </w:r>
        </w:p>
      </w:docPartBody>
    </w:docPart>
    <w:docPart>
      <w:docPartPr>
        <w:name w:val="FED37BB555E841CF8A88F337A29403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0725B1-096A-4DB0-9159-02D6B031139B}"/>
      </w:docPartPr>
      <w:docPartBody>
        <w:p w:rsidR="00CE189E" w:rsidRDefault="00D7780F" w:rsidP="00D7780F">
          <w:pPr>
            <w:pStyle w:val="FED37BB555E841CF8A88F337A29403501"/>
          </w:pPr>
          <w:r>
            <w:t>Ange leveransadress</w:t>
          </w:r>
          <w:r w:rsidRPr="002143B6">
            <w:rPr>
              <w:rStyle w:val="Platshllartext"/>
            </w:rPr>
            <w:t xml:space="preserve"> </w:t>
          </w:r>
        </w:p>
      </w:docPartBody>
    </w:docPart>
    <w:docPart>
      <w:docPartPr>
        <w:name w:val="B11AC0171190472EB6A7659BA374E7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6919E4-8AB9-48A1-951B-5D2C0CD6F19A}"/>
      </w:docPartPr>
      <w:docPartBody>
        <w:p w:rsidR="00CE189E" w:rsidRDefault="00D7780F">
          <w:r>
            <w:t>Ange fakturaadress</w:t>
          </w:r>
        </w:p>
      </w:docPartBody>
    </w:docPart>
    <w:docPart>
      <w:docPartPr>
        <w:name w:val="F34E118D1EFF40BC989FBCCB6B16E5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1E0833-3906-47E4-8B45-01593BA047BA}"/>
      </w:docPartPr>
      <w:docPartBody>
        <w:p w:rsidR="00CE189E" w:rsidRDefault="00D7780F" w:rsidP="00D7780F">
          <w:pPr>
            <w:pStyle w:val="F34E118D1EFF40BC989FBCCB6B16E5601"/>
          </w:pPr>
          <w:r>
            <w:t>Ange telefonnummer</w:t>
          </w:r>
          <w:r w:rsidRPr="002143B6">
            <w:rPr>
              <w:rStyle w:val="Platshllartext"/>
            </w:rPr>
            <w:t xml:space="preserve"> </w:t>
          </w:r>
        </w:p>
      </w:docPartBody>
    </w:docPart>
    <w:docPart>
      <w:docPartPr>
        <w:name w:val="8C5EE84A9AFC465582661CC9AAA612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A52631-8547-47E7-81EE-87C0123B79A0}"/>
      </w:docPartPr>
      <w:docPartBody>
        <w:p w:rsidR="00CE189E" w:rsidRDefault="00D7780F" w:rsidP="00D7780F">
          <w:pPr>
            <w:pStyle w:val="8C5EE84A9AFC465582661CC9AAA6120E1"/>
          </w:pPr>
          <w:r>
            <w:t>Ange referensperson</w:t>
          </w:r>
          <w:r w:rsidRPr="002143B6">
            <w:rPr>
              <w:rStyle w:val="Platshllartext"/>
            </w:rPr>
            <w:t xml:space="preserve"> </w:t>
          </w:r>
        </w:p>
      </w:docPartBody>
    </w:docPart>
    <w:docPart>
      <w:docPartPr>
        <w:name w:val="7759B2DAE8224022BF161171C28708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7A568A-CD37-4C5C-B8AC-B696CE1CD948}"/>
      </w:docPartPr>
      <w:docPartBody>
        <w:p w:rsidR="00CE189E" w:rsidRDefault="00D7780F" w:rsidP="00D7780F">
          <w:pPr>
            <w:pStyle w:val="7759B2DAE8224022BF161171C28708C21"/>
          </w:pPr>
          <w:r>
            <w:t>Ange E-post orderbekräftelser</w:t>
          </w:r>
          <w:r w:rsidRPr="002143B6">
            <w:rPr>
              <w:rStyle w:val="Platshllartext"/>
            </w:rPr>
            <w:t xml:space="preserve"> </w:t>
          </w:r>
        </w:p>
      </w:docPartBody>
    </w:docPart>
    <w:docPart>
      <w:docPartPr>
        <w:name w:val="0500CA294F844ED580191E5590A128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DA95F3-2643-410D-ACB7-01F6235CE20E}"/>
      </w:docPartPr>
      <w:docPartBody>
        <w:p w:rsidR="00CE189E" w:rsidRDefault="00D7780F" w:rsidP="00D7780F">
          <w:pPr>
            <w:pStyle w:val="0500CA294F844ED580191E5590A1284F1"/>
          </w:pPr>
          <w:r>
            <w:t>Ange E-post fakturor</w:t>
          </w:r>
          <w:r w:rsidRPr="002143B6">
            <w:rPr>
              <w:rStyle w:val="Platshllartext"/>
            </w:rPr>
            <w:t xml:space="preserve"> </w:t>
          </w:r>
        </w:p>
      </w:docPartBody>
    </w:docPart>
    <w:docPart>
      <w:docPartPr>
        <w:name w:val="09928E8E6A144D58A73996859A0342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DB59ED-22CD-42F6-8BE3-E69AFFDA6076}"/>
      </w:docPartPr>
      <w:docPartBody>
        <w:p w:rsidR="00CE189E" w:rsidRDefault="00D7780F">
          <w:r>
            <w:t>Skriv övriga kommentarer här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0F"/>
    <w:rsid w:val="0046660F"/>
    <w:rsid w:val="00714BCB"/>
    <w:rsid w:val="00CE189E"/>
    <w:rsid w:val="00D7780F"/>
    <w:rsid w:val="00D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9B1E2D4FAFA4187ABD2DBADF8145F7F">
    <w:name w:val="39B1E2D4FAFA4187ABD2DBADF8145F7F"/>
  </w:style>
  <w:style w:type="paragraph" w:customStyle="1" w:styleId="FD1B7D33C2AC428ABC403639A9D24365">
    <w:name w:val="FD1B7D33C2AC428ABC403639A9D24365"/>
  </w:style>
  <w:style w:type="paragraph" w:customStyle="1" w:styleId="3FCE8971C3064BC1ADF47E22EF54F1A0">
    <w:name w:val="3FCE8971C3064BC1ADF47E22EF54F1A0"/>
  </w:style>
  <w:style w:type="paragraph" w:customStyle="1" w:styleId="4A971A37BA414E528C2F25971CF243DD">
    <w:name w:val="4A971A37BA414E528C2F25971CF243DD"/>
  </w:style>
  <w:style w:type="paragraph" w:customStyle="1" w:styleId="8A7BE5689E52441CB080CB689D853A48">
    <w:name w:val="8A7BE5689E52441CB080CB689D853A48"/>
  </w:style>
  <w:style w:type="paragraph" w:customStyle="1" w:styleId="76158362038946F7AD38ADE41EFB84DB">
    <w:name w:val="76158362038946F7AD38ADE41EFB84DB"/>
  </w:style>
  <w:style w:type="paragraph" w:customStyle="1" w:styleId="25CDD2C0296B484BAD5A585C1A8430CE">
    <w:name w:val="25CDD2C0296B484BAD5A585C1A8430CE"/>
  </w:style>
  <w:style w:type="paragraph" w:customStyle="1" w:styleId="7C13C0411F79469E8C3F5140365040B5">
    <w:name w:val="7C13C0411F79469E8C3F5140365040B5"/>
  </w:style>
  <w:style w:type="paragraph" w:customStyle="1" w:styleId="A21A789196304D748E6C1D8C73BDBA61">
    <w:name w:val="A21A789196304D748E6C1D8C73BDBA61"/>
  </w:style>
  <w:style w:type="paragraph" w:customStyle="1" w:styleId="7FD752E2775A4908B8E10977733EEC4E">
    <w:name w:val="7FD752E2775A4908B8E10977733EEC4E"/>
  </w:style>
  <w:style w:type="paragraph" w:customStyle="1" w:styleId="765545CE26BF400FA2B4C8AA58DF568A">
    <w:name w:val="765545CE26BF400FA2B4C8AA58DF568A"/>
  </w:style>
  <w:style w:type="paragraph" w:customStyle="1" w:styleId="B7F2AE39849843F2938F5B0BE8854E7F">
    <w:name w:val="B7F2AE39849843F2938F5B0BE8854E7F"/>
  </w:style>
  <w:style w:type="paragraph" w:customStyle="1" w:styleId="5F58A9235A5443D78B1FCC4E4827B8BF">
    <w:name w:val="5F58A9235A5443D78B1FCC4E4827B8BF"/>
  </w:style>
  <w:style w:type="paragraph" w:customStyle="1" w:styleId="B8DC24080413489484B24D3F48F65667">
    <w:name w:val="B8DC24080413489484B24D3F48F65667"/>
  </w:style>
  <w:style w:type="paragraph" w:customStyle="1" w:styleId="FC2437A5CA6249A1B2D874A97607FF85">
    <w:name w:val="FC2437A5CA6249A1B2D874A97607FF85"/>
  </w:style>
  <w:style w:type="paragraph" w:customStyle="1" w:styleId="FB67358F781D460C9D96766867219EA9">
    <w:name w:val="FB67358F781D460C9D96766867219EA9"/>
  </w:style>
  <w:style w:type="paragraph" w:customStyle="1" w:styleId="AF0A7EADB6B44D7C99A6CDEB624B2D16">
    <w:name w:val="AF0A7EADB6B44D7C99A6CDEB624B2D16"/>
  </w:style>
  <w:style w:type="paragraph" w:customStyle="1" w:styleId="924A6DAEAB8948549042A64B09906089">
    <w:name w:val="924A6DAEAB8948549042A64B09906089"/>
  </w:style>
  <w:style w:type="paragraph" w:customStyle="1" w:styleId="62AE2C7BD437480F980916083E51E202">
    <w:name w:val="62AE2C7BD437480F980916083E51E202"/>
  </w:style>
  <w:style w:type="paragraph" w:customStyle="1" w:styleId="6FE23EF36ADD4066A8AE564100D1775B">
    <w:name w:val="6FE23EF36ADD4066A8AE564100D1775B"/>
  </w:style>
  <w:style w:type="paragraph" w:customStyle="1" w:styleId="36364CC19F744BE69C70FC7497C09DBE">
    <w:name w:val="36364CC19F744BE69C70FC7497C09DBE"/>
  </w:style>
  <w:style w:type="paragraph" w:customStyle="1" w:styleId="9A5A4B5519F1431CB8B28B24268627C2">
    <w:name w:val="9A5A4B5519F1431CB8B28B24268627C2"/>
  </w:style>
  <w:style w:type="paragraph" w:customStyle="1" w:styleId="8DF8ED6F54904F2580AA3807ABCAF050">
    <w:name w:val="8DF8ED6F54904F2580AA3807ABCAF050"/>
  </w:style>
  <w:style w:type="paragraph" w:customStyle="1" w:styleId="0A366AF79B34404C8740A0D992C8312D">
    <w:name w:val="0A366AF79B34404C8740A0D992C8312D"/>
  </w:style>
  <w:style w:type="paragraph" w:customStyle="1" w:styleId="E989503A446448F29D12CA2CA55510A6">
    <w:name w:val="E989503A446448F29D12CA2CA55510A6"/>
  </w:style>
  <w:style w:type="paragraph" w:customStyle="1" w:styleId="075CAAB8BD3946AEA2EB279B57AA9578">
    <w:name w:val="075CAAB8BD3946AEA2EB279B57AA9578"/>
  </w:style>
  <w:style w:type="paragraph" w:customStyle="1" w:styleId="6A4BA969D944416FBDDC8D914EAC756C">
    <w:name w:val="6A4BA969D944416FBDDC8D914EAC756C"/>
  </w:style>
  <w:style w:type="paragraph" w:customStyle="1" w:styleId="E5A4A90D7E084A928F675E39989040C8">
    <w:name w:val="E5A4A90D7E084A928F675E39989040C8"/>
  </w:style>
  <w:style w:type="paragraph" w:customStyle="1" w:styleId="924E3DCB9BA24CA4B470DEFB56484488">
    <w:name w:val="924E3DCB9BA24CA4B470DEFB56484488"/>
  </w:style>
  <w:style w:type="paragraph" w:customStyle="1" w:styleId="4944D98C414347EE8CF04F6B3C41879E">
    <w:name w:val="4944D98C414347EE8CF04F6B3C41879E"/>
  </w:style>
  <w:style w:type="paragraph" w:customStyle="1" w:styleId="1555F0F8795F45E09FFB1A0F0C940A19">
    <w:name w:val="1555F0F8795F45E09FFB1A0F0C940A19"/>
  </w:style>
  <w:style w:type="paragraph" w:customStyle="1" w:styleId="23FCDB850C4E4A1293C5886054F12385">
    <w:name w:val="23FCDB850C4E4A1293C5886054F12385"/>
  </w:style>
  <w:style w:type="paragraph" w:customStyle="1" w:styleId="5F70C3C0C1024F9DBB4606371B41CB7F">
    <w:name w:val="5F70C3C0C1024F9DBB4606371B41CB7F"/>
  </w:style>
  <w:style w:type="paragraph" w:customStyle="1" w:styleId="EEBB806702AB4F4288E35E6B6D3472C5">
    <w:name w:val="EEBB806702AB4F4288E35E6B6D3472C5"/>
  </w:style>
  <w:style w:type="paragraph" w:customStyle="1" w:styleId="0A0BBE3F9AB04F62AFF1202BE11A74E5">
    <w:name w:val="0A0BBE3F9AB04F62AFF1202BE11A74E5"/>
  </w:style>
  <w:style w:type="paragraph" w:customStyle="1" w:styleId="F051F4E002F5459CB5227476DE7B7BF9">
    <w:name w:val="F051F4E002F5459CB5227476DE7B7BF9"/>
  </w:style>
  <w:style w:type="paragraph" w:customStyle="1" w:styleId="7ED6C40CAC1F41A2A1D67550FA637DE5">
    <w:name w:val="7ED6C40CAC1F41A2A1D67550FA637DE5"/>
  </w:style>
  <w:style w:type="paragraph" w:customStyle="1" w:styleId="4698779E67FD4AF3B068C3844FD79127">
    <w:name w:val="4698779E67FD4AF3B068C3844FD79127"/>
  </w:style>
  <w:style w:type="paragraph" w:customStyle="1" w:styleId="D8331B1CCB804FC5AC2FC52E806442F1">
    <w:name w:val="D8331B1CCB804FC5AC2FC52E806442F1"/>
  </w:style>
  <w:style w:type="paragraph" w:customStyle="1" w:styleId="95A63CB976EE4B0BAD50797990A6DE99">
    <w:name w:val="95A63CB976EE4B0BAD50797990A6DE99"/>
  </w:style>
  <w:style w:type="paragraph" w:customStyle="1" w:styleId="B5B733C079F04DE7B45CB690DC541C90">
    <w:name w:val="B5B733C079F04DE7B45CB690DC541C90"/>
  </w:style>
  <w:style w:type="paragraph" w:customStyle="1" w:styleId="28EC287F8AB9422AA589B781E8F9F155">
    <w:name w:val="28EC287F8AB9422AA589B781E8F9F155"/>
  </w:style>
  <w:style w:type="paragraph" w:customStyle="1" w:styleId="0A735D35902E4B50B7E577F6EFEC1B1D">
    <w:name w:val="0A735D35902E4B50B7E577F6EFEC1B1D"/>
  </w:style>
  <w:style w:type="paragraph" w:customStyle="1" w:styleId="007DB3A772864BA98ED6E91CE7EF8ECF">
    <w:name w:val="007DB3A772864BA98ED6E91CE7EF8ECF"/>
  </w:style>
  <w:style w:type="paragraph" w:customStyle="1" w:styleId="902EC856BB394FDAA28AE7F6111A6192">
    <w:name w:val="902EC856BB394FDAA28AE7F6111A6192"/>
  </w:style>
  <w:style w:type="paragraph" w:customStyle="1" w:styleId="8EDDE04F90A34B79BADA5622459AC319">
    <w:name w:val="8EDDE04F90A34B79BADA5622459AC319"/>
  </w:style>
  <w:style w:type="paragraph" w:customStyle="1" w:styleId="54A1085DD9DA406EA96A98A19F60B6EC">
    <w:name w:val="54A1085DD9DA406EA96A98A19F60B6EC"/>
  </w:style>
  <w:style w:type="paragraph" w:customStyle="1" w:styleId="629628518F8E470EA661575BE4726996">
    <w:name w:val="629628518F8E470EA661575BE4726996"/>
  </w:style>
  <w:style w:type="paragraph" w:customStyle="1" w:styleId="88DD336EE5AE43F186317F4EC92CCA3A">
    <w:name w:val="88DD336EE5AE43F186317F4EC92CCA3A"/>
  </w:style>
  <w:style w:type="paragraph" w:customStyle="1" w:styleId="FDBB1B2120D94E13BA5105474C0DBAAE">
    <w:name w:val="FDBB1B2120D94E13BA5105474C0DBAAE"/>
  </w:style>
  <w:style w:type="paragraph" w:customStyle="1" w:styleId="A837055C33C54F1EADBF32C881CDAD9B">
    <w:name w:val="A837055C33C54F1EADBF32C881CDAD9B"/>
  </w:style>
  <w:style w:type="paragraph" w:customStyle="1" w:styleId="03B8E9BB90D64A85BB0CD5A689013C44">
    <w:name w:val="03B8E9BB90D64A85BB0CD5A689013C44"/>
  </w:style>
  <w:style w:type="paragraph" w:customStyle="1" w:styleId="E569F9068353460797A47D33ABDCC639">
    <w:name w:val="E569F9068353460797A47D33ABDCC639"/>
  </w:style>
  <w:style w:type="paragraph" w:customStyle="1" w:styleId="8F93CED33E3547F59DDA8CA841346109">
    <w:name w:val="8F93CED33E3547F59DDA8CA841346109"/>
  </w:style>
  <w:style w:type="paragraph" w:customStyle="1" w:styleId="1885493AC6924404ABF0CFFE9073E9F3">
    <w:name w:val="1885493AC6924404ABF0CFFE9073E9F3"/>
  </w:style>
  <w:style w:type="paragraph" w:customStyle="1" w:styleId="209DF1D5F7654FCAB1BAECA6D7A2403C">
    <w:name w:val="209DF1D5F7654FCAB1BAECA6D7A2403C"/>
  </w:style>
  <w:style w:type="paragraph" w:customStyle="1" w:styleId="AA8C1ADA2F1A4ABDA003DB808F4E0124">
    <w:name w:val="AA8C1ADA2F1A4ABDA003DB808F4E0124"/>
  </w:style>
  <w:style w:type="paragraph" w:customStyle="1" w:styleId="8A8AD4E886FA4A5EB84F35589177C1A0">
    <w:name w:val="8A8AD4E886FA4A5EB84F35589177C1A0"/>
  </w:style>
  <w:style w:type="paragraph" w:customStyle="1" w:styleId="B63AC8A68C6C4777ABE2A2E38B5E6F22">
    <w:name w:val="B63AC8A68C6C4777ABE2A2E38B5E6F22"/>
  </w:style>
  <w:style w:type="paragraph" w:customStyle="1" w:styleId="407FF2F329B84D41AEE4673077F833D6">
    <w:name w:val="407FF2F329B84D41AEE4673077F833D6"/>
  </w:style>
  <w:style w:type="paragraph" w:customStyle="1" w:styleId="4BEEC0A19EB849BC953D9D3F176E2121">
    <w:name w:val="4BEEC0A19EB849BC953D9D3F176E2121"/>
  </w:style>
  <w:style w:type="paragraph" w:customStyle="1" w:styleId="A2818BA296D34A76A8AC2A60011AF1C7">
    <w:name w:val="A2818BA296D34A76A8AC2A60011AF1C7"/>
  </w:style>
  <w:style w:type="paragraph" w:customStyle="1" w:styleId="CCEF6034DA17402FB2769D5D6658FFAF">
    <w:name w:val="CCEF6034DA17402FB2769D5D6658FFAF"/>
  </w:style>
  <w:style w:type="paragraph" w:customStyle="1" w:styleId="94184B2EFD7246DB947DB5C4EF7BBECA">
    <w:name w:val="94184B2EFD7246DB947DB5C4EF7BBECA"/>
  </w:style>
  <w:style w:type="paragraph" w:customStyle="1" w:styleId="BF1E92C728BF457986AB7CB379FD5F06">
    <w:name w:val="BF1E92C728BF457986AB7CB379FD5F06"/>
  </w:style>
  <w:style w:type="character" w:styleId="Platshllartext">
    <w:name w:val="Placeholder Text"/>
    <w:basedOn w:val="Standardstycketeckensnitt"/>
    <w:uiPriority w:val="99"/>
    <w:semiHidden/>
    <w:rsid w:val="00D7780F"/>
    <w:rPr>
      <w:color w:val="595959" w:themeColor="text1" w:themeTint="A6"/>
    </w:rPr>
  </w:style>
  <w:style w:type="paragraph" w:customStyle="1" w:styleId="04B6F438C7ED4ADCB091044CD2C89F29">
    <w:name w:val="04B6F438C7ED4ADCB091044CD2C89F29"/>
    <w:rsid w:val="00D7780F"/>
  </w:style>
  <w:style w:type="paragraph" w:customStyle="1" w:styleId="D2F2F4665BA544ECA5A1D5C1E3C447D1">
    <w:name w:val="D2F2F4665BA544ECA5A1D5C1E3C447D1"/>
    <w:rsid w:val="00D7780F"/>
  </w:style>
  <w:style w:type="paragraph" w:customStyle="1" w:styleId="6A4BA969D944416FBDDC8D914EAC756C1">
    <w:name w:val="6A4BA969D944416FBDDC8D914EAC756C1"/>
    <w:rsid w:val="00D7780F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E5A4A90D7E084A928F675E39989040C81">
    <w:name w:val="E5A4A90D7E084A928F675E39989040C81"/>
    <w:rsid w:val="00D7780F"/>
    <w:pPr>
      <w:spacing w:before="40" w:after="40" w:line="240" w:lineRule="auto"/>
    </w:pPr>
    <w:rPr>
      <w:lang w:eastAsia="ja-JP"/>
    </w:rPr>
  </w:style>
  <w:style w:type="paragraph" w:customStyle="1" w:styleId="ED1D7F8600B1418985EAA523455F4B88">
    <w:name w:val="ED1D7F8600B1418985EAA523455F4B88"/>
    <w:rsid w:val="00D7780F"/>
    <w:pPr>
      <w:spacing w:before="40" w:after="40" w:line="240" w:lineRule="auto"/>
    </w:pPr>
    <w:rPr>
      <w:lang w:eastAsia="ja-JP"/>
    </w:rPr>
  </w:style>
  <w:style w:type="paragraph" w:customStyle="1" w:styleId="964F8664B9064030A28C15C298E4D487">
    <w:name w:val="964F8664B9064030A28C15C298E4D487"/>
    <w:rsid w:val="00D7780F"/>
  </w:style>
  <w:style w:type="paragraph" w:customStyle="1" w:styleId="A606B34E314148E2B4DEC796AF2B0FED">
    <w:name w:val="A606B34E314148E2B4DEC796AF2B0FED"/>
    <w:rsid w:val="00D7780F"/>
  </w:style>
  <w:style w:type="paragraph" w:customStyle="1" w:styleId="6A721425509A453599720AD62DE61D25">
    <w:name w:val="6A721425509A453599720AD62DE61D25"/>
    <w:rsid w:val="00D7780F"/>
  </w:style>
  <w:style w:type="paragraph" w:customStyle="1" w:styleId="DA590C96D5BE4DA8AE09F70B0A2E8C73">
    <w:name w:val="DA590C96D5BE4DA8AE09F70B0A2E8C73"/>
    <w:rsid w:val="00D7780F"/>
  </w:style>
  <w:style w:type="paragraph" w:customStyle="1" w:styleId="662CFA305DB54FAA9D1D5392C683B28B">
    <w:name w:val="662CFA305DB54FAA9D1D5392C683B28B"/>
    <w:rsid w:val="00D7780F"/>
  </w:style>
  <w:style w:type="paragraph" w:customStyle="1" w:styleId="D3DC880A22DF4236A52F1B834957366A">
    <w:name w:val="D3DC880A22DF4236A52F1B834957366A"/>
    <w:rsid w:val="00D7780F"/>
    <w:pPr>
      <w:spacing w:before="40" w:after="40" w:line="240" w:lineRule="auto"/>
    </w:pPr>
    <w:rPr>
      <w:lang w:eastAsia="ja-JP"/>
    </w:rPr>
  </w:style>
  <w:style w:type="paragraph" w:customStyle="1" w:styleId="C5047334F20B4F01A0CDBFD1EB80FCD6">
    <w:name w:val="C5047334F20B4F01A0CDBFD1EB80FCD6"/>
    <w:rsid w:val="00D7780F"/>
    <w:pPr>
      <w:spacing w:before="40" w:after="40" w:line="240" w:lineRule="auto"/>
    </w:pPr>
    <w:rPr>
      <w:lang w:eastAsia="ja-JP"/>
    </w:rPr>
  </w:style>
  <w:style w:type="paragraph" w:customStyle="1" w:styleId="99F528E26D434F0796B4FA2469CB56EC">
    <w:name w:val="99F528E26D434F0796B4FA2469CB56EC"/>
    <w:rsid w:val="00D7780F"/>
    <w:pPr>
      <w:spacing w:before="40" w:after="40" w:line="240" w:lineRule="auto"/>
    </w:pPr>
    <w:rPr>
      <w:lang w:eastAsia="ja-JP"/>
    </w:rPr>
  </w:style>
  <w:style w:type="paragraph" w:customStyle="1" w:styleId="1F723D03CF9941E88B25CF675963DB04">
    <w:name w:val="1F723D03CF9941E88B25CF675963DB04"/>
    <w:rsid w:val="00D7780F"/>
    <w:pPr>
      <w:spacing w:before="40" w:after="40" w:line="240" w:lineRule="auto"/>
    </w:pPr>
    <w:rPr>
      <w:lang w:eastAsia="ja-JP"/>
    </w:rPr>
  </w:style>
  <w:style w:type="paragraph" w:customStyle="1" w:styleId="FED37BB555E841CF8A88F337A2940350">
    <w:name w:val="FED37BB555E841CF8A88F337A2940350"/>
    <w:rsid w:val="00D7780F"/>
    <w:pPr>
      <w:spacing w:before="40" w:after="40" w:line="240" w:lineRule="auto"/>
    </w:pPr>
    <w:rPr>
      <w:lang w:eastAsia="ja-JP"/>
    </w:rPr>
  </w:style>
  <w:style w:type="paragraph" w:customStyle="1" w:styleId="F34E118D1EFF40BC989FBCCB6B16E560">
    <w:name w:val="F34E118D1EFF40BC989FBCCB6B16E560"/>
    <w:rsid w:val="00D7780F"/>
    <w:pPr>
      <w:spacing w:before="40" w:after="40" w:line="240" w:lineRule="auto"/>
    </w:pPr>
    <w:rPr>
      <w:lang w:eastAsia="ja-JP"/>
    </w:rPr>
  </w:style>
  <w:style w:type="paragraph" w:customStyle="1" w:styleId="8C5EE84A9AFC465582661CC9AAA6120E">
    <w:name w:val="8C5EE84A9AFC465582661CC9AAA6120E"/>
    <w:rsid w:val="00D7780F"/>
    <w:pPr>
      <w:spacing w:before="40" w:after="40" w:line="240" w:lineRule="auto"/>
    </w:pPr>
    <w:rPr>
      <w:lang w:eastAsia="ja-JP"/>
    </w:rPr>
  </w:style>
  <w:style w:type="paragraph" w:customStyle="1" w:styleId="7759B2DAE8224022BF161171C28708C2">
    <w:name w:val="7759B2DAE8224022BF161171C28708C2"/>
    <w:rsid w:val="00D7780F"/>
    <w:pPr>
      <w:spacing w:before="40" w:after="40" w:line="240" w:lineRule="auto"/>
    </w:pPr>
    <w:rPr>
      <w:lang w:eastAsia="ja-JP"/>
    </w:rPr>
  </w:style>
  <w:style w:type="paragraph" w:customStyle="1" w:styleId="0500CA294F844ED580191E5590A1284F">
    <w:name w:val="0500CA294F844ED580191E5590A1284F"/>
    <w:rsid w:val="00D7780F"/>
    <w:pPr>
      <w:spacing w:before="40" w:after="40" w:line="240" w:lineRule="auto"/>
    </w:pPr>
    <w:rPr>
      <w:lang w:eastAsia="ja-JP"/>
    </w:rPr>
  </w:style>
  <w:style w:type="paragraph" w:customStyle="1" w:styleId="662CFA305DB54FAA9D1D5392C683B28B1">
    <w:name w:val="662CFA305DB54FAA9D1D5392C683B28B1"/>
    <w:rsid w:val="00D7780F"/>
    <w:pPr>
      <w:spacing w:before="40" w:after="40" w:line="240" w:lineRule="auto"/>
    </w:pPr>
    <w:rPr>
      <w:lang w:eastAsia="ja-JP"/>
    </w:rPr>
  </w:style>
  <w:style w:type="paragraph" w:customStyle="1" w:styleId="D3DC880A22DF4236A52F1B834957366A1">
    <w:name w:val="D3DC880A22DF4236A52F1B834957366A1"/>
    <w:rsid w:val="00D7780F"/>
    <w:pPr>
      <w:spacing w:before="40" w:after="40" w:line="240" w:lineRule="auto"/>
    </w:pPr>
    <w:rPr>
      <w:lang w:eastAsia="ja-JP"/>
    </w:rPr>
  </w:style>
  <w:style w:type="paragraph" w:customStyle="1" w:styleId="C5047334F20B4F01A0CDBFD1EB80FCD61">
    <w:name w:val="C5047334F20B4F01A0CDBFD1EB80FCD61"/>
    <w:rsid w:val="00D7780F"/>
    <w:pPr>
      <w:spacing w:before="40" w:after="40" w:line="240" w:lineRule="auto"/>
    </w:pPr>
    <w:rPr>
      <w:lang w:eastAsia="ja-JP"/>
    </w:rPr>
  </w:style>
  <w:style w:type="paragraph" w:customStyle="1" w:styleId="99F528E26D434F0796B4FA2469CB56EC1">
    <w:name w:val="99F528E26D434F0796B4FA2469CB56EC1"/>
    <w:rsid w:val="00D7780F"/>
    <w:pPr>
      <w:spacing w:before="40" w:after="40" w:line="240" w:lineRule="auto"/>
    </w:pPr>
    <w:rPr>
      <w:lang w:eastAsia="ja-JP"/>
    </w:rPr>
  </w:style>
  <w:style w:type="paragraph" w:customStyle="1" w:styleId="1F723D03CF9941E88B25CF675963DB041">
    <w:name w:val="1F723D03CF9941E88B25CF675963DB041"/>
    <w:rsid w:val="00D7780F"/>
    <w:pPr>
      <w:spacing w:before="40" w:after="40" w:line="240" w:lineRule="auto"/>
    </w:pPr>
    <w:rPr>
      <w:lang w:eastAsia="ja-JP"/>
    </w:rPr>
  </w:style>
  <w:style w:type="paragraph" w:customStyle="1" w:styleId="FED37BB555E841CF8A88F337A29403501">
    <w:name w:val="FED37BB555E841CF8A88F337A29403501"/>
    <w:rsid w:val="00D7780F"/>
    <w:pPr>
      <w:spacing w:before="40" w:after="40" w:line="240" w:lineRule="auto"/>
    </w:pPr>
    <w:rPr>
      <w:lang w:eastAsia="ja-JP"/>
    </w:rPr>
  </w:style>
  <w:style w:type="paragraph" w:customStyle="1" w:styleId="F34E118D1EFF40BC989FBCCB6B16E5601">
    <w:name w:val="F34E118D1EFF40BC989FBCCB6B16E5601"/>
    <w:rsid w:val="00D7780F"/>
    <w:pPr>
      <w:spacing w:before="40" w:after="40" w:line="240" w:lineRule="auto"/>
    </w:pPr>
    <w:rPr>
      <w:lang w:eastAsia="ja-JP"/>
    </w:rPr>
  </w:style>
  <w:style w:type="paragraph" w:customStyle="1" w:styleId="8C5EE84A9AFC465582661CC9AAA6120E1">
    <w:name w:val="8C5EE84A9AFC465582661CC9AAA6120E1"/>
    <w:rsid w:val="00D7780F"/>
    <w:pPr>
      <w:spacing w:before="40" w:after="40" w:line="240" w:lineRule="auto"/>
    </w:pPr>
    <w:rPr>
      <w:lang w:eastAsia="ja-JP"/>
    </w:rPr>
  </w:style>
  <w:style w:type="paragraph" w:customStyle="1" w:styleId="7759B2DAE8224022BF161171C28708C21">
    <w:name w:val="7759B2DAE8224022BF161171C28708C21"/>
    <w:rsid w:val="00D7780F"/>
    <w:pPr>
      <w:spacing w:before="40" w:after="40" w:line="240" w:lineRule="auto"/>
    </w:pPr>
    <w:rPr>
      <w:lang w:eastAsia="ja-JP"/>
    </w:rPr>
  </w:style>
  <w:style w:type="paragraph" w:customStyle="1" w:styleId="0500CA294F844ED580191E5590A1284F1">
    <w:name w:val="0500CA294F844ED580191E5590A1284F1"/>
    <w:rsid w:val="00D7780F"/>
    <w:pPr>
      <w:spacing w:before="40" w:after="40" w:line="240" w:lineRule="auto"/>
    </w:pPr>
    <w:rPr>
      <w:lang w:eastAsia="ja-JP"/>
    </w:rPr>
  </w:style>
  <w:style w:type="paragraph" w:customStyle="1" w:styleId="662CFA305DB54FAA9D1D5392C683B28B2">
    <w:name w:val="662CFA305DB54FAA9D1D5392C683B28B2"/>
    <w:rsid w:val="00D7780F"/>
    <w:pPr>
      <w:spacing w:before="40" w:after="40" w:line="240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50161-6E35-432D-8D24-FE130D6D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Kundformulär för reseplanering</Template>
  <TotalTime>13</TotalTime>
  <Pages>1</Pages>
  <Words>89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Petri Anufrijeff</dc:creator>
  <cp:lastModifiedBy>Petri Anufrijeff</cp:lastModifiedBy>
  <cp:revision>4</cp:revision>
  <dcterms:created xsi:type="dcterms:W3CDTF">2020-09-10T09:15:00Z</dcterms:created>
  <dcterms:modified xsi:type="dcterms:W3CDTF">2020-09-10T09:41:00Z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